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B0D5" w14:textId="77777777" w:rsidR="00965187" w:rsidRPr="0096254F" w:rsidRDefault="00965187" w:rsidP="00965187">
      <w:pPr>
        <w:spacing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pl-PL"/>
        </w:rPr>
      </w:pPr>
      <w:r w:rsidRPr="0096254F">
        <w:rPr>
          <w:rFonts w:ascii="Corbel" w:eastAsia="Times New Roman" w:hAnsi="Corbel" w:cs="Calibri"/>
          <w:b/>
          <w:bCs/>
          <w:color w:val="000000"/>
          <w:sz w:val="28"/>
          <w:szCs w:val="28"/>
          <w:lang w:eastAsia="pl-PL"/>
        </w:rPr>
        <w:t>Więcej salonów marki CUPRA w Polsce</w:t>
      </w:r>
      <w:r w:rsidRPr="0096254F">
        <w:rPr>
          <w:rFonts w:ascii="Corbel" w:eastAsia="Times New Roman" w:hAnsi="Corbel" w:cs="Calibri"/>
          <w:color w:val="000000"/>
          <w:sz w:val="28"/>
          <w:szCs w:val="28"/>
          <w:lang w:eastAsia="pl-PL"/>
        </w:rPr>
        <w:t> </w:t>
      </w:r>
    </w:p>
    <w:p w14:paraId="34A99B98" w14:textId="77777777" w:rsidR="00965187" w:rsidRPr="0096254F" w:rsidRDefault="00965187" w:rsidP="00965187">
      <w:pPr>
        <w:spacing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pl-PL"/>
        </w:rPr>
      </w:pPr>
      <w:r w:rsidRPr="0096254F">
        <w:rPr>
          <w:rFonts w:ascii="Corbel" w:eastAsia="Times New Roman" w:hAnsi="Corbel" w:cs="Calibri"/>
          <w:color w:val="000000"/>
          <w:sz w:val="24"/>
          <w:lang w:eastAsia="pl-PL"/>
        </w:rPr>
        <w:t> </w:t>
      </w:r>
    </w:p>
    <w:p w14:paraId="69C2E33E" w14:textId="2A8E6174" w:rsidR="00965187" w:rsidRPr="00BB2B4E" w:rsidRDefault="00965187" w:rsidP="00EA4A7A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16"/>
          <w:szCs w:val="16"/>
          <w:lang w:eastAsia="pl-PL"/>
        </w:rPr>
      </w:pP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W ramach procesu ujednolicania sieci dealerskiej marek SEAT i CUPRA</w:t>
      </w:r>
      <w:r w:rsidR="00761B69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, w</w:t>
      </w:r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761B69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czerwcu</w:t>
      </w:r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działalność</w:t>
      </w:r>
      <w:r w:rsidR="00F045BE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rozpocznie </w:t>
      </w: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7 nowych </w:t>
      </w:r>
      <w:r w:rsidR="00F045BE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punktów</w:t>
      </w: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CUPRY</w:t>
      </w:r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, a </w:t>
      </w:r>
      <w:r w:rsidR="003D38D2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co za tym idzie, </w:t>
      </w:r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w każdym salonie SEAT-a, będzie można zamówić samochód marki CUPRA.</w:t>
      </w:r>
      <w:r w:rsidR="004F22AB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Docelowo</w:t>
      </w:r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dedykowane młodszej marce </w:t>
      </w:r>
      <w:proofErr w:type="spellStart"/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showroomy</w:t>
      </w:r>
      <w:proofErr w:type="spellEnd"/>
      <w:r w:rsidR="005439C5"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zostaną przekształcone w bardziej przestrzenne miejsca – autonomiczne CUPRA Studio. </w:t>
      </w: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0846605A" w14:textId="77777777" w:rsidR="00965187" w:rsidRPr="00BB2B4E" w:rsidRDefault="00965187" w:rsidP="00EA4A7A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16"/>
          <w:szCs w:val="16"/>
          <w:lang w:eastAsia="pl-PL"/>
        </w:rPr>
      </w:pP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0EEB1160" w14:textId="004BAAAF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W salonach SEAT-a w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Gdyni, Krakowie, Lubinie,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Łodzi, 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Opolu, 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Poznaniu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oraz Rzeszowie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wydzielone zostaną </w:t>
      </w:r>
      <w:r w:rsidR="005439C5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przestrzenie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dedykowane marce CUPRA.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Miłośnicy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brandu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będą mogli nie tylko zamówić samochody, ale i obejrzeć pojazdy na żywo i skonsultować się z ekspertami marki – CUPRA Masterami. Do tej pory na mapie Polski zlokalizowane są trzy </w:t>
      </w:r>
      <w:r w:rsidR="003D190B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ekskluzywne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salony hiszpańskiego producenta. Można je odwiedzić w Warszawie, Gdańsku oraz Białymstoku. </w:t>
      </w:r>
    </w:p>
    <w:p w14:paraId="6B063796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688F59AB" w14:textId="1B97515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 xml:space="preserve">- Jednym z głównych filarów filozofii marki CUPRA jest zagwarantowanie klientom emocjonującego doświadczenia, nie tylko podczas jazdy, ale również podczas procesu zakupu pojazdu. Powstanie nowych </w:t>
      </w:r>
      <w:proofErr w:type="spellStart"/>
      <w:r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>showroomów</w:t>
      </w:r>
      <w:proofErr w:type="spellEnd"/>
      <w:r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 xml:space="preserve"> marki w Polsce to proces, który umożliwi dotarcie do jeszcze szerszej grupy ludzi </w:t>
      </w:r>
      <w:r w:rsidR="005439C5"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 xml:space="preserve">w </w:t>
      </w:r>
      <w:r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 xml:space="preserve">naszym w kraju, pozwoli na lepsze poznanie DNA marki, a także umocni kontakt z jej ekspertami, którzy z pasją i emocjami opowiadają o motoryzacji </w:t>
      </w:r>
      <w:r w:rsidR="00EA4A7A" w:rsidRPr="00BB2B4E">
        <w:rPr>
          <w:rFonts w:ascii="Corbel" w:eastAsia="Times New Roman" w:hAnsi="Corbel" w:cs="Calibri"/>
          <w:iCs/>
          <w:color w:val="000000"/>
          <w:sz w:val="22"/>
          <w:szCs w:val="22"/>
          <w:lang w:eastAsia="pl-PL"/>
        </w:rPr>
        <w:t>–</w:t>
      </w:r>
      <w:r w:rsidRPr="00BB2B4E">
        <w:rPr>
          <w:rFonts w:ascii="Corbel" w:eastAsia="Times New Roman" w:hAnsi="Corbel" w:cs="Calibri"/>
          <w:iCs/>
          <w:color w:val="000000"/>
          <w:sz w:val="22"/>
          <w:szCs w:val="22"/>
          <w:lang w:eastAsia="pl-PL"/>
        </w:rPr>
        <w:t xml:space="preserve"> </w:t>
      </w:r>
      <w:r w:rsidR="009C5DFB" w:rsidRPr="00BB2B4E">
        <w:rPr>
          <w:rFonts w:ascii="Corbel" w:eastAsia="Times New Roman" w:hAnsi="Corbel" w:cs="Calibri"/>
          <w:iCs/>
          <w:color w:val="000000"/>
          <w:sz w:val="22"/>
          <w:szCs w:val="22"/>
          <w:lang w:eastAsia="pl-PL"/>
        </w:rPr>
        <w:t>mówi</w:t>
      </w:r>
      <w:r w:rsidR="009C5DFB" w:rsidRPr="00BB2B4E">
        <w:rPr>
          <w:rFonts w:ascii="Corbel" w:eastAsia="Times New Roman" w:hAnsi="Corbel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686764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dyrektor Rozwoju Sieci Dealerskiej Tomasz Wróbel. </w:t>
      </w:r>
    </w:p>
    <w:p w14:paraId="5E6FEFC7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6B6CD621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Ujednolicenie salonów </w:t>
      </w: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495FAF37" w14:textId="06DA3828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Pierwszym krokiem w procesie ujednolicania sieci dealerskiej obu marek jest umożliwienie wszystkim klientom odwiedzającym salony SEAT-a, zapoznanie się z ofertą oraz zakup samochodów marki CUPRA</w:t>
      </w:r>
      <w:r w:rsidR="00D8753D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. </w:t>
      </w:r>
      <w:r w:rsidR="003D190B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Do końca 2024 roku</w:t>
      </w:r>
      <w:r w:rsidR="00761B69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 planowane jest </w:t>
      </w:r>
      <w:r w:rsidR="001F1920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otwarcie co najmniej</w:t>
      </w:r>
      <w:r w:rsidR="00761B69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 </w:t>
      </w:r>
      <w:r w:rsidR="001F1920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kilkunastu</w:t>
      </w:r>
      <w:r w:rsidR="00761B69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 nowych punktów CUPR</w:t>
      </w:r>
      <w:r w:rsidR="001F1920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Y</w:t>
      </w:r>
      <w:r w:rsidR="00761B69"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 xml:space="preserve"> w Polsce.</w:t>
      </w:r>
    </w:p>
    <w:p w14:paraId="76D1BB4D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1F497D"/>
          <w:sz w:val="22"/>
          <w:szCs w:val="22"/>
          <w:lang w:eastAsia="pl-PL"/>
        </w:rPr>
        <w:t> </w:t>
      </w:r>
    </w:p>
    <w:p w14:paraId="3CC1B5DA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CUPRA </w:t>
      </w:r>
      <w:proofErr w:type="spellStart"/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>Corner</w:t>
      </w:r>
      <w:proofErr w:type="spellEnd"/>
      <w:r w:rsidRPr="00BB2B4E">
        <w:rPr>
          <w:rFonts w:ascii="Corbel" w:eastAsia="Times New Roman" w:hAnsi="Corbel" w:cs="Calibri"/>
          <w:b/>
          <w:bCs/>
          <w:color w:val="000000"/>
          <w:sz w:val="22"/>
          <w:szCs w:val="22"/>
          <w:lang w:eastAsia="pl-PL"/>
        </w:rPr>
        <w:t xml:space="preserve"> a CUPRA Studio </w:t>
      </w:r>
      <w:r w:rsidRPr="00BB2B4E">
        <w:rPr>
          <w:rFonts w:ascii="Corbel" w:eastAsia="Times New Roman" w:hAnsi="Corbel" w:cs="Calibri"/>
          <w:color w:val="000000"/>
          <w:sz w:val="22"/>
          <w:szCs w:val="22"/>
          <w:lang w:eastAsia="pl-PL"/>
        </w:rPr>
        <w:t> </w:t>
      </w:r>
    </w:p>
    <w:p w14:paraId="6E6A4E0D" w14:textId="2974AA2C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Cupra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Corner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to miejsce zlokalizowane w przestrzeni salonowej SEAT-a, gdzie najczęściej znajdują się dwa modele marki, które można zobaczyć na żywo. CUPRA Studio to całkowicie autonomiczna przestrzeń, z dostępną </w:t>
      </w:r>
      <w:r w:rsidR="00643103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szeroką 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ofertą pojazdów hiszpańskiego producenta. Zgodnie z filozofią marki, o obsługę klientów dbają wykwalifikowani specjaliści z zespołu CUPRA Masterów</w:t>
      </w:r>
      <w:r w:rsidR="00D8753D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, którzy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służą pomocą oraz ekspercką wiedzą na każdym etapie styczności z marką. Docelowo CUPRA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Corners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będą przekształcone w bardziej przestrzenne miejsca jakimi są salony CUPRA Studio. We wszystkich nowoczesnych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concept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stor</w:t>
      </w:r>
      <w:r w:rsidR="00513441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e’</w:t>
      </w: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ach</w:t>
      </w:r>
      <w:proofErr w:type="spellEnd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marki CUPRA, klienci mogą także wybierać z szerokiej oferty specjalnie zaprojektowanych gadżetów, oddających unikalny styl hiszpańskiego producenta.  </w:t>
      </w:r>
    </w:p>
    <w:p w14:paraId="7F412B1A" w14:textId="77777777" w:rsidR="00965187" w:rsidRPr="00BB2B4E" w:rsidRDefault="00965187" w:rsidP="00965187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 </w:t>
      </w:r>
    </w:p>
    <w:p w14:paraId="021F7152" w14:textId="72278284" w:rsidR="00965187" w:rsidRPr="00BB2B4E" w:rsidRDefault="00761B69" w:rsidP="6C6A11C1">
      <w:pPr>
        <w:spacing w:line="240" w:lineRule="auto"/>
        <w:jc w:val="both"/>
        <w:textAlignment w:val="baseline"/>
        <w:rPr>
          <w:rFonts w:ascii="Corbel" w:eastAsia="Times New Roman" w:hAnsi="Corbel" w:cs="Segoe UI"/>
          <w:sz w:val="22"/>
          <w:szCs w:val="22"/>
          <w:lang w:eastAsia="pl-PL"/>
        </w:rPr>
      </w:pPr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Planowane uruchomienie nowych punktów marki CUPRA w Polsce</w:t>
      </w:r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rozpoczyna proces, który ma na celu zmaksymalizować dostępność samochodów </w:t>
      </w:r>
      <w:proofErr w:type="spellStart"/>
      <w:r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brandu</w:t>
      </w:r>
      <w:proofErr w:type="spellEnd"/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. </w:t>
      </w:r>
      <w:r w:rsidR="001F1920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W</w:t>
      </w:r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nowoczesnych </w:t>
      </w:r>
      <w:proofErr w:type="spellStart"/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showroomach</w:t>
      </w:r>
      <w:proofErr w:type="spellEnd"/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miłośnicy tych samochodów będą mogli</w:t>
      </w:r>
      <w:r w:rsidR="001F1920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także bliżej</w:t>
      </w:r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poznać</w:t>
      </w:r>
      <w:r w:rsidR="001F1920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 xml:space="preserve"> </w:t>
      </w:r>
      <w:r w:rsidR="00965187" w:rsidRPr="00BB2B4E">
        <w:rPr>
          <w:rFonts w:ascii="Corbel" w:eastAsia="Times New Roman" w:hAnsi="Corbel" w:cs="Calibri"/>
          <w:color w:val="000000" w:themeColor="text1"/>
          <w:sz w:val="22"/>
          <w:szCs w:val="22"/>
          <w:lang w:eastAsia="pl-PL"/>
        </w:rPr>
        <w:t>świat oraz filozofię marki CUPRA.  </w:t>
      </w:r>
    </w:p>
    <w:p w14:paraId="0B4B076C" w14:textId="77777777" w:rsidR="00D43471" w:rsidRDefault="00D43471" w:rsidP="00A96A3E">
      <w:pPr>
        <w:jc w:val="both"/>
        <w:rPr>
          <w:rFonts w:ascii="Corbel" w:hAnsi="Corbel"/>
          <w:sz w:val="22"/>
          <w:szCs w:val="22"/>
        </w:rPr>
      </w:pPr>
    </w:p>
    <w:p w14:paraId="5868694A" w14:textId="77777777" w:rsidR="00D43471" w:rsidRPr="004D7058" w:rsidRDefault="00D43471" w:rsidP="00A96A3E">
      <w:pPr>
        <w:jc w:val="both"/>
        <w:rPr>
          <w:rFonts w:ascii="Corbel" w:hAnsi="Corbel"/>
          <w:sz w:val="22"/>
          <w:szCs w:val="22"/>
        </w:rPr>
      </w:pPr>
    </w:p>
    <w:p w14:paraId="389C2F6A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CUPRA to marka łącząca niekonwencjonalny styl, emocje, elektryfikację i wyjątkowe osiągi. Powstała w 2018 roku w Barcelonie. Siedziba firmy znajduje się w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</w:t>
      </w:r>
      <w:r w:rsidRPr="00566518">
        <w:rPr>
          <w:rFonts w:ascii="Corbel" w:eastAsia="Times New Roman" w:hAnsi="Corbel"/>
          <w:sz w:val="18"/>
          <w:szCs w:val="18"/>
          <w:lang w:eastAsia="pl-PL"/>
        </w:rPr>
        <w:lastRenderedPageBreak/>
        <w:t xml:space="preserve">wyspecjalizowanych punktów na całym świecie. W 2021 r. CUPRA utrzymała trend wzrostowy i napędzana sukcesem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potroiła swoją sprzedaż, uzyskując poziom niemal 80 000 egzemplarzy.</w:t>
      </w:r>
    </w:p>
    <w:p w14:paraId="5AD3C382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09002F71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>. W 2022 roku firma poszerzy gamę tego modelu o pojazdy z różnymi pojemnościami akumulatorów, a także o mocniejszą wersję e-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Boost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. W planach na ten rok jest również wprowadzenie ekskluzywnej, limitowanej edycji modelu CUPRA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Formentor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VZ5. </w:t>
      </w:r>
    </w:p>
    <w:p w14:paraId="6728B407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F8F504E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W 2024 roku premierę będzie miał drugi całkowicie elektryczny model marki - CUPRA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Tavascan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, a rok później pojawi się najbardziej radykalna interpretacja miejskiego samochodu elektrycznego marki, inspirowana koncepcją CUPRA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UrbanRebel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>.</w:t>
      </w:r>
    </w:p>
    <w:p w14:paraId="5808790E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818FB2E" w14:textId="77777777" w:rsidR="003B2B7F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CUPRA jest oficjalnym partnerem motoryzacyjnym klubu FC Barcelona, sponsorem zawodów World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Tour i oficjalnym sponsorem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eSports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Club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Finetwork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KOI. Marka współpracuje także przy takich wydarzeniach jak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Primavera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Sound i De Antonio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Yachts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. Ambasadorzy marki są częścią CUPRA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i chcą być siłą napędową zmian. Wśród nich są złoci medaliści olimpijscy Adam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Peaty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, Melvin Richardson i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Saúl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Craviotto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, niemiecki bramkarz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oraz zdobywczyni Złotej Piłki i najlepsza piłkarka FIFA,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Alexia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566518">
        <w:rPr>
          <w:rFonts w:ascii="Corbel" w:eastAsia="Times New Roman" w:hAnsi="Corbel"/>
          <w:sz w:val="18"/>
          <w:szCs w:val="18"/>
          <w:lang w:eastAsia="pl-PL"/>
        </w:rPr>
        <w:t>Putellas</w:t>
      </w:r>
      <w:proofErr w:type="spellEnd"/>
      <w:r w:rsidRPr="00566518">
        <w:rPr>
          <w:rFonts w:ascii="Corbel" w:eastAsia="Times New Roman" w:hAnsi="Corbel"/>
          <w:sz w:val="18"/>
          <w:szCs w:val="18"/>
          <w:lang w:eastAsia="pl-PL"/>
        </w:rPr>
        <w:t>. Od 20</w:t>
      </w:r>
      <w:r w:rsidR="00CA5164">
        <w:rPr>
          <w:rFonts w:ascii="Corbel" w:eastAsia="Times New Roman" w:hAnsi="Corbel"/>
          <w:sz w:val="18"/>
          <w:szCs w:val="18"/>
          <w:lang w:eastAsia="pl-PL"/>
        </w:rPr>
        <w:t>22</w:t>
      </w: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roku polskim Partnerem marki CUPRA jest </w:t>
      </w:r>
      <w:r w:rsidR="00CA5164">
        <w:rPr>
          <w:rFonts w:ascii="Corbel" w:eastAsia="Times New Roman" w:hAnsi="Corbel"/>
          <w:sz w:val="18"/>
          <w:szCs w:val="18"/>
          <w:lang w:eastAsia="pl-PL"/>
        </w:rPr>
        <w:t xml:space="preserve">Szymon </w:t>
      </w:r>
      <w:proofErr w:type="spellStart"/>
      <w:r w:rsidR="00CA5164">
        <w:rPr>
          <w:rFonts w:ascii="Corbel" w:eastAsia="Times New Roman" w:hAnsi="Corbel"/>
          <w:sz w:val="18"/>
          <w:szCs w:val="18"/>
          <w:lang w:eastAsia="pl-PL"/>
        </w:rPr>
        <w:t>Godziek</w:t>
      </w:r>
      <w:proofErr w:type="spellEnd"/>
      <w:r w:rsidR="00CA5164">
        <w:rPr>
          <w:rFonts w:ascii="Corbel" w:eastAsia="Times New Roman" w:hAnsi="Corbel"/>
          <w:sz w:val="18"/>
          <w:szCs w:val="18"/>
          <w:lang w:eastAsia="pl-PL"/>
        </w:rPr>
        <w:t xml:space="preserve">, zawodnik specjalizujący się w ekstremalnym </w:t>
      </w:r>
      <w:proofErr w:type="spellStart"/>
      <w:r w:rsidR="00CA5164">
        <w:rPr>
          <w:rFonts w:ascii="Corbel" w:eastAsia="Times New Roman" w:hAnsi="Corbel"/>
          <w:sz w:val="18"/>
          <w:szCs w:val="18"/>
          <w:lang w:eastAsia="pl-PL"/>
        </w:rPr>
        <w:t>freestyle’u</w:t>
      </w:r>
      <w:proofErr w:type="spellEnd"/>
      <w:r w:rsidR="00CA5164">
        <w:rPr>
          <w:rFonts w:ascii="Corbel" w:eastAsia="Times New Roman" w:hAnsi="Corbel"/>
          <w:sz w:val="18"/>
          <w:szCs w:val="18"/>
          <w:lang w:eastAsia="pl-PL"/>
        </w:rPr>
        <w:t xml:space="preserve"> MTB i </w:t>
      </w:r>
      <w:proofErr w:type="spellStart"/>
      <w:r w:rsidR="00CA5164">
        <w:rPr>
          <w:rFonts w:ascii="Corbel" w:eastAsia="Times New Roman" w:hAnsi="Corbel"/>
          <w:sz w:val="18"/>
          <w:szCs w:val="18"/>
          <w:lang w:eastAsia="pl-PL"/>
        </w:rPr>
        <w:t>freeride</w:t>
      </w:r>
      <w:proofErr w:type="spellEnd"/>
      <w:r w:rsidR="00CA5164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5168FF88" w14:textId="77777777" w:rsidR="00CA5164" w:rsidRDefault="00CA5164" w:rsidP="00CA5164">
      <w:pPr>
        <w:jc w:val="both"/>
        <w:rPr>
          <w:rFonts w:ascii="Corbel" w:hAnsi="Corbel"/>
          <w:b/>
          <w:bCs/>
          <w:sz w:val="22"/>
          <w:szCs w:val="22"/>
        </w:rPr>
      </w:pPr>
    </w:p>
    <w:p w14:paraId="441FECDB" w14:textId="77777777" w:rsidR="00CA5164" w:rsidRDefault="00CA5164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7CE6F58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65923804" w14:textId="77777777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357BE25F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CA82615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09C9F017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230C4A9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29967174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0B8B2684" w14:textId="77777777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Agnieszka </w:t>
      </w:r>
      <w:proofErr w:type="spellStart"/>
      <w:r w:rsidRPr="008902C6">
        <w:rPr>
          <w:rFonts w:ascii="Corbel" w:eastAsia="Times New Roman" w:hAnsi="Corbel"/>
          <w:sz w:val="18"/>
          <w:szCs w:val="18"/>
          <w:lang w:eastAsia="pl-PL"/>
        </w:rPr>
        <w:t>Kłusek</w:t>
      </w:r>
      <w:proofErr w:type="spellEnd"/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74515258" w14:textId="77777777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6ED0E33E" w14:textId="77777777" w:rsidR="008902C6" w:rsidRPr="00686764" w:rsidRDefault="64A743B8" w:rsidP="7DE77374">
      <w:pPr>
        <w:spacing w:line="240" w:lineRule="auto"/>
        <w:jc w:val="both"/>
        <w:rPr>
          <w:color w:val="000000" w:themeColor="text1"/>
          <w:szCs w:val="20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686764">
        <w:rPr>
          <w:rFonts w:ascii="Corbel" w:eastAsia="Times New Roman" w:hAnsi="Corbel"/>
          <w:sz w:val="18"/>
          <w:szCs w:val="18"/>
          <w:lang w:eastAsia="pl-PL"/>
        </w:rPr>
        <w:t>+48</w:t>
      </w:r>
      <w:r w:rsidR="008902C6" w:rsidRPr="00686764">
        <w:rPr>
          <w:rFonts w:eastAsia="Times New Roman" w:cs="Arial"/>
          <w:sz w:val="18"/>
          <w:szCs w:val="18"/>
          <w:lang w:eastAsia="pl-PL"/>
        </w:rPr>
        <w:t> </w:t>
      </w:r>
      <w:r w:rsidR="3FF0B0D3" w:rsidRPr="00686764">
        <w:rPr>
          <w:rFonts w:ascii="Corbel" w:eastAsia="Times New Roman" w:hAnsi="Corbel"/>
          <w:color w:val="000000" w:themeColor="text1"/>
          <w:sz w:val="18"/>
          <w:szCs w:val="18"/>
          <w:lang w:eastAsia="pl-PL"/>
        </w:rPr>
        <w:t>572 728 597</w:t>
      </w:r>
    </w:p>
    <w:p w14:paraId="5EAAA34E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5347C2D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0309EA2E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E698BC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A0D2" w14:textId="77777777" w:rsidR="00FF3081" w:rsidRDefault="00FF3081">
      <w:pPr>
        <w:spacing w:line="240" w:lineRule="auto"/>
      </w:pPr>
      <w:r>
        <w:separator/>
      </w:r>
    </w:p>
  </w:endnote>
  <w:endnote w:type="continuationSeparator" w:id="0">
    <w:p w14:paraId="133E52F7" w14:textId="77777777" w:rsidR="00FF3081" w:rsidRDefault="00FF3081">
      <w:pPr>
        <w:spacing w:line="240" w:lineRule="auto"/>
      </w:pPr>
      <w:r>
        <w:continuationSeparator/>
      </w:r>
    </w:p>
  </w:endnote>
  <w:endnote w:type="continuationNotice" w:id="1">
    <w:p w14:paraId="2C0865EF" w14:textId="77777777" w:rsidR="00FF3081" w:rsidRDefault="00FF30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0CDC" w14:textId="77777777" w:rsidR="00ED6989" w:rsidRDefault="00A94CC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B44F9D" wp14:editId="655EE2B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de114712a0296b7435af872d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E68C1" w14:textId="77777777" w:rsidR="00A94CC8" w:rsidRPr="00A94CC8" w:rsidRDefault="00A94CC8" w:rsidP="00A94CC8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A94CC8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44F9D" id="_x0000_t202" coordsize="21600,21600" o:spt="202" path="m,l,21600r21600,l21600,xe">
              <v:stroke joinstyle="miter"/>
              <v:path gradientshapeok="t" o:connecttype="rect"/>
            </v:shapetype>
            <v:shape id="MSIPCMde114712a0296b7435af872d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 o:allowincell="f" filled="f" stroked="f" strokeweight=".5pt">
              <v:textbox inset="20pt,0,,0">
                <w:txbxContent>
                  <w:p w14:paraId="652E68C1" w14:textId="77777777" w:rsidR="00A94CC8" w:rsidRPr="00A94CC8" w:rsidRDefault="00A94CC8" w:rsidP="00A94CC8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A94CC8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353448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DFB7" w14:textId="77777777" w:rsidR="00ED6989" w:rsidRDefault="00ED6989">
    <w:pPr>
      <w:pStyle w:val="Stopka"/>
    </w:pPr>
  </w:p>
  <w:p w14:paraId="09762C7A" w14:textId="77777777" w:rsidR="00ED6989" w:rsidRDefault="00ED6989">
    <w:pPr>
      <w:pStyle w:val="Stopka"/>
    </w:pPr>
  </w:p>
  <w:p w14:paraId="1594F241" w14:textId="77777777" w:rsidR="00ED6989" w:rsidRDefault="00ED6989">
    <w:pPr>
      <w:pStyle w:val="Stopka"/>
    </w:pPr>
  </w:p>
  <w:p w14:paraId="0E1E685B" w14:textId="77777777" w:rsidR="00ED6989" w:rsidRDefault="00ED6989">
    <w:pPr>
      <w:pStyle w:val="Stopka"/>
    </w:pPr>
  </w:p>
  <w:p w14:paraId="3F961C23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0639" w14:textId="77777777" w:rsidR="00FF3081" w:rsidRDefault="00FF3081">
      <w:pPr>
        <w:spacing w:line="240" w:lineRule="auto"/>
      </w:pPr>
      <w:r>
        <w:separator/>
      </w:r>
    </w:p>
  </w:footnote>
  <w:footnote w:type="continuationSeparator" w:id="0">
    <w:p w14:paraId="643475C4" w14:textId="77777777" w:rsidR="00FF3081" w:rsidRDefault="00FF3081">
      <w:pPr>
        <w:spacing w:line="240" w:lineRule="auto"/>
      </w:pPr>
      <w:r>
        <w:continuationSeparator/>
      </w:r>
    </w:p>
  </w:footnote>
  <w:footnote w:type="continuationNotice" w:id="1">
    <w:p w14:paraId="73B08408" w14:textId="77777777" w:rsidR="00FF3081" w:rsidRDefault="00FF30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7E1" w14:textId="77777777" w:rsidR="00ED6989" w:rsidRPr="00563A44" w:rsidRDefault="004F22AB">
    <w:pPr>
      <w:pStyle w:val="Nagwek"/>
    </w:pPr>
    <w:r>
      <w:rPr>
        <w:noProof/>
      </w:rPr>
      <w:pict w14:anchorId="0957D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6E78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239FBA0D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42C9EE3" wp14:editId="3ED82F79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B15100" w14:textId="77777777" w:rsidR="00ED6989" w:rsidRDefault="00ED6989">
    <w:pPr>
      <w:pStyle w:val="Nagwek"/>
    </w:pPr>
  </w:p>
  <w:p w14:paraId="4A7D4364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6A219F7" wp14:editId="13CAC684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939491">
    <w:abstractNumId w:val="12"/>
  </w:num>
  <w:num w:numId="2" w16cid:durableId="778649042">
    <w:abstractNumId w:val="7"/>
  </w:num>
  <w:num w:numId="3" w16cid:durableId="1663922161">
    <w:abstractNumId w:val="10"/>
  </w:num>
  <w:num w:numId="4" w16cid:durableId="1343166701">
    <w:abstractNumId w:val="5"/>
  </w:num>
  <w:num w:numId="5" w16cid:durableId="1402168946">
    <w:abstractNumId w:val="8"/>
  </w:num>
  <w:num w:numId="6" w16cid:durableId="493109720">
    <w:abstractNumId w:val="6"/>
  </w:num>
  <w:num w:numId="7" w16cid:durableId="833569105">
    <w:abstractNumId w:val="4"/>
  </w:num>
  <w:num w:numId="8" w16cid:durableId="720247612">
    <w:abstractNumId w:val="1"/>
  </w:num>
  <w:num w:numId="9" w16cid:durableId="1608465165">
    <w:abstractNumId w:val="11"/>
  </w:num>
  <w:num w:numId="10" w16cid:durableId="776948486">
    <w:abstractNumId w:val="2"/>
  </w:num>
  <w:num w:numId="11" w16cid:durableId="292292334">
    <w:abstractNumId w:val="3"/>
  </w:num>
  <w:num w:numId="12" w16cid:durableId="1763143579">
    <w:abstractNumId w:val="0"/>
  </w:num>
  <w:num w:numId="13" w16cid:durableId="1147359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9F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BA3"/>
    <w:rsid w:val="00012EB4"/>
    <w:rsid w:val="000140CD"/>
    <w:rsid w:val="0001457D"/>
    <w:rsid w:val="00015EE8"/>
    <w:rsid w:val="00016D2B"/>
    <w:rsid w:val="00016F5F"/>
    <w:rsid w:val="000176C7"/>
    <w:rsid w:val="00021B7F"/>
    <w:rsid w:val="0002207B"/>
    <w:rsid w:val="000236BF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1938"/>
    <w:rsid w:val="0003332C"/>
    <w:rsid w:val="00034445"/>
    <w:rsid w:val="00034468"/>
    <w:rsid w:val="000344F5"/>
    <w:rsid w:val="000350B4"/>
    <w:rsid w:val="0003560B"/>
    <w:rsid w:val="00035617"/>
    <w:rsid w:val="00035D1F"/>
    <w:rsid w:val="00035E1A"/>
    <w:rsid w:val="00037518"/>
    <w:rsid w:val="000376A1"/>
    <w:rsid w:val="0003789B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6779"/>
    <w:rsid w:val="00047897"/>
    <w:rsid w:val="0005014D"/>
    <w:rsid w:val="00050742"/>
    <w:rsid w:val="00050929"/>
    <w:rsid w:val="00051306"/>
    <w:rsid w:val="00051430"/>
    <w:rsid w:val="0005278D"/>
    <w:rsid w:val="00054683"/>
    <w:rsid w:val="000546F5"/>
    <w:rsid w:val="00055194"/>
    <w:rsid w:val="0005527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D59"/>
    <w:rsid w:val="0007728E"/>
    <w:rsid w:val="000775D3"/>
    <w:rsid w:val="0007799B"/>
    <w:rsid w:val="00077AA5"/>
    <w:rsid w:val="00077B2C"/>
    <w:rsid w:val="000817B0"/>
    <w:rsid w:val="000818B1"/>
    <w:rsid w:val="0008199B"/>
    <w:rsid w:val="00082C9F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AF9"/>
    <w:rsid w:val="00096D1D"/>
    <w:rsid w:val="00097C93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1A6"/>
    <w:rsid w:val="000A464D"/>
    <w:rsid w:val="000A7034"/>
    <w:rsid w:val="000A7E41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1A5"/>
    <w:rsid w:val="000C6A8A"/>
    <w:rsid w:val="000C74B0"/>
    <w:rsid w:val="000C785B"/>
    <w:rsid w:val="000D12A3"/>
    <w:rsid w:val="000D20AD"/>
    <w:rsid w:val="000D25B3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570"/>
    <w:rsid w:val="000E60B7"/>
    <w:rsid w:val="000E64D4"/>
    <w:rsid w:val="000E7993"/>
    <w:rsid w:val="000F247A"/>
    <w:rsid w:val="000F2AE4"/>
    <w:rsid w:val="000F3964"/>
    <w:rsid w:val="000F3CB1"/>
    <w:rsid w:val="000F47D3"/>
    <w:rsid w:val="000F4E7A"/>
    <w:rsid w:val="001008E0"/>
    <w:rsid w:val="001018BC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4269"/>
    <w:rsid w:val="0011507C"/>
    <w:rsid w:val="00115BE9"/>
    <w:rsid w:val="00116EC1"/>
    <w:rsid w:val="00120E46"/>
    <w:rsid w:val="0012106D"/>
    <w:rsid w:val="0012125B"/>
    <w:rsid w:val="00121EF6"/>
    <w:rsid w:val="001250CB"/>
    <w:rsid w:val="0012638E"/>
    <w:rsid w:val="00127016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1AAC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163A"/>
    <w:rsid w:val="00141AF6"/>
    <w:rsid w:val="0014311F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40E6"/>
    <w:rsid w:val="00154115"/>
    <w:rsid w:val="00154333"/>
    <w:rsid w:val="0015491F"/>
    <w:rsid w:val="00155640"/>
    <w:rsid w:val="00157155"/>
    <w:rsid w:val="0015721C"/>
    <w:rsid w:val="001574A4"/>
    <w:rsid w:val="00157E38"/>
    <w:rsid w:val="001608A9"/>
    <w:rsid w:val="00160C49"/>
    <w:rsid w:val="00162501"/>
    <w:rsid w:val="001633A0"/>
    <w:rsid w:val="00163F8E"/>
    <w:rsid w:val="00164D09"/>
    <w:rsid w:val="0016775E"/>
    <w:rsid w:val="00171C93"/>
    <w:rsid w:val="00171E0B"/>
    <w:rsid w:val="00173CEE"/>
    <w:rsid w:val="00174417"/>
    <w:rsid w:val="0017468E"/>
    <w:rsid w:val="001747D4"/>
    <w:rsid w:val="001748CC"/>
    <w:rsid w:val="00177544"/>
    <w:rsid w:val="00177753"/>
    <w:rsid w:val="001805D2"/>
    <w:rsid w:val="00181191"/>
    <w:rsid w:val="001814AC"/>
    <w:rsid w:val="00181A40"/>
    <w:rsid w:val="00181E36"/>
    <w:rsid w:val="00182A2C"/>
    <w:rsid w:val="00182F97"/>
    <w:rsid w:val="0018397F"/>
    <w:rsid w:val="00183BD5"/>
    <w:rsid w:val="00184786"/>
    <w:rsid w:val="0018547B"/>
    <w:rsid w:val="0018584D"/>
    <w:rsid w:val="001858DA"/>
    <w:rsid w:val="00186376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65B9"/>
    <w:rsid w:val="001A70A8"/>
    <w:rsid w:val="001B05CF"/>
    <w:rsid w:val="001B247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4D6"/>
    <w:rsid w:val="001C2848"/>
    <w:rsid w:val="001C2A08"/>
    <w:rsid w:val="001C2CDB"/>
    <w:rsid w:val="001C350F"/>
    <w:rsid w:val="001C7ED1"/>
    <w:rsid w:val="001D07E7"/>
    <w:rsid w:val="001D08F7"/>
    <w:rsid w:val="001D0E03"/>
    <w:rsid w:val="001D13D5"/>
    <w:rsid w:val="001D21A7"/>
    <w:rsid w:val="001D2204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126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1920"/>
    <w:rsid w:val="001F314D"/>
    <w:rsid w:val="001F33D6"/>
    <w:rsid w:val="001F3E26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4857"/>
    <w:rsid w:val="0022548E"/>
    <w:rsid w:val="002260F1"/>
    <w:rsid w:val="00226D11"/>
    <w:rsid w:val="0022705B"/>
    <w:rsid w:val="00227AD7"/>
    <w:rsid w:val="00230EB1"/>
    <w:rsid w:val="002311CF"/>
    <w:rsid w:val="002321A8"/>
    <w:rsid w:val="002327F3"/>
    <w:rsid w:val="00232907"/>
    <w:rsid w:val="00232A32"/>
    <w:rsid w:val="002341B7"/>
    <w:rsid w:val="002353C0"/>
    <w:rsid w:val="00235A6E"/>
    <w:rsid w:val="0023627B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50D6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622E"/>
    <w:rsid w:val="00276F59"/>
    <w:rsid w:val="002772A2"/>
    <w:rsid w:val="00277BA7"/>
    <w:rsid w:val="002809F6"/>
    <w:rsid w:val="00281128"/>
    <w:rsid w:val="0028126A"/>
    <w:rsid w:val="00281AAB"/>
    <w:rsid w:val="00282670"/>
    <w:rsid w:val="00284842"/>
    <w:rsid w:val="00285174"/>
    <w:rsid w:val="002854A6"/>
    <w:rsid w:val="002868C1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3D5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D0F6D"/>
    <w:rsid w:val="002D2878"/>
    <w:rsid w:val="002D2E90"/>
    <w:rsid w:val="002D35DD"/>
    <w:rsid w:val="002D3AD9"/>
    <w:rsid w:val="002D3FB1"/>
    <w:rsid w:val="002D4ECD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0AA3"/>
    <w:rsid w:val="00302F82"/>
    <w:rsid w:val="00303707"/>
    <w:rsid w:val="00304236"/>
    <w:rsid w:val="00304BE3"/>
    <w:rsid w:val="00304DF6"/>
    <w:rsid w:val="00305A8E"/>
    <w:rsid w:val="0030607D"/>
    <w:rsid w:val="003077EB"/>
    <w:rsid w:val="00310BE1"/>
    <w:rsid w:val="00311A0D"/>
    <w:rsid w:val="0031242D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2AF4"/>
    <w:rsid w:val="00322BC4"/>
    <w:rsid w:val="00322C32"/>
    <w:rsid w:val="00322DE8"/>
    <w:rsid w:val="003250CA"/>
    <w:rsid w:val="003254B8"/>
    <w:rsid w:val="0032640E"/>
    <w:rsid w:val="003268B4"/>
    <w:rsid w:val="00327E79"/>
    <w:rsid w:val="003305BD"/>
    <w:rsid w:val="0033064C"/>
    <w:rsid w:val="00330AA2"/>
    <w:rsid w:val="0033225F"/>
    <w:rsid w:val="0033257C"/>
    <w:rsid w:val="003325C3"/>
    <w:rsid w:val="00332971"/>
    <w:rsid w:val="00333080"/>
    <w:rsid w:val="003337FC"/>
    <w:rsid w:val="00333E14"/>
    <w:rsid w:val="003346B7"/>
    <w:rsid w:val="00334765"/>
    <w:rsid w:val="00334984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1D1D"/>
    <w:rsid w:val="00342292"/>
    <w:rsid w:val="00343712"/>
    <w:rsid w:val="00343B8B"/>
    <w:rsid w:val="00343EFE"/>
    <w:rsid w:val="00344821"/>
    <w:rsid w:val="0034525D"/>
    <w:rsid w:val="003459C9"/>
    <w:rsid w:val="00346C49"/>
    <w:rsid w:val="0035039A"/>
    <w:rsid w:val="0035070C"/>
    <w:rsid w:val="00350BA7"/>
    <w:rsid w:val="00351AD9"/>
    <w:rsid w:val="003522C2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980"/>
    <w:rsid w:val="00362A10"/>
    <w:rsid w:val="00363058"/>
    <w:rsid w:val="00363B58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4A4E"/>
    <w:rsid w:val="0037550B"/>
    <w:rsid w:val="003761CF"/>
    <w:rsid w:val="00376274"/>
    <w:rsid w:val="003762B6"/>
    <w:rsid w:val="0037665B"/>
    <w:rsid w:val="003772FA"/>
    <w:rsid w:val="00377909"/>
    <w:rsid w:val="00377EBA"/>
    <w:rsid w:val="0038240C"/>
    <w:rsid w:val="0038257F"/>
    <w:rsid w:val="003841A9"/>
    <w:rsid w:val="0038480C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AFE"/>
    <w:rsid w:val="003A6C5B"/>
    <w:rsid w:val="003A7072"/>
    <w:rsid w:val="003B012D"/>
    <w:rsid w:val="003B0819"/>
    <w:rsid w:val="003B09F0"/>
    <w:rsid w:val="003B0B1F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4391"/>
    <w:rsid w:val="003C4422"/>
    <w:rsid w:val="003C570A"/>
    <w:rsid w:val="003C5C1D"/>
    <w:rsid w:val="003C6600"/>
    <w:rsid w:val="003C6ADC"/>
    <w:rsid w:val="003C7B79"/>
    <w:rsid w:val="003C7EBB"/>
    <w:rsid w:val="003D0624"/>
    <w:rsid w:val="003D0BEF"/>
    <w:rsid w:val="003D17BC"/>
    <w:rsid w:val="003D190B"/>
    <w:rsid w:val="003D1B25"/>
    <w:rsid w:val="003D2448"/>
    <w:rsid w:val="003D294E"/>
    <w:rsid w:val="003D3759"/>
    <w:rsid w:val="003D38D2"/>
    <w:rsid w:val="003D4886"/>
    <w:rsid w:val="003D4FF4"/>
    <w:rsid w:val="003D50B6"/>
    <w:rsid w:val="003D51DB"/>
    <w:rsid w:val="003D52FC"/>
    <w:rsid w:val="003D5339"/>
    <w:rsid w:val="003D5A7D"/>
    <w:rsid w:val="003D64B5"/>
    <w:rsid w:val="003D6C9B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E7BF5"/>
    <w:rsid w:val="003E7C8D"/>
    <w:rsid w:val="003F18D4"/>
    <w:rsid w:val="003F3B4F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5419"/>
    <w:rsid w:val="00405801"/>
    <w:rsid w:val="00405C9E"/>
    <w:rsid w:val="004069CD"/>
    <w:rsid w:val="00407089"/>
    <w:rsid w:val="00407917"/>
    <w:rsid w:val="00411239"/>
    <w:rsid w:val="00414C6E"/>
    <w:rsid w:val="00414CF8"/>
    <w:rsid w:val="00414EE1"/>
    <w:rsid w:val="00414F9D"/>
    <w:rsid w:val="004155E6"/>
    <w:rsid w:val="00415BA5"/>
    <w:rsid w:val="00415FD0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6423"/>
    <w:rsid w:val="00436AAC"/>
    <w:rsid w:val="00436D36"/>
    <w:rsid w:val="004401BD"/>
    <w:rsid w:val="00440F0E"/>
    <w:rsid w:val="0044175C"/>
    <w:rsid w:val="00441C9D"/>
    <w:rsid w:val="00442727"/>
    <w:rsid w:val="00442CC5"/>
    <w:rsid w:val="0044361C"/>
    <w:rsid w:val="004441AA"/>
    <w:rsid w:val="00444242"/>
    <w:rsid w:val="00444B58"/>
    <w:rsid w:val="00444EBD"/>
    <w:rsid w:val="004450E9"/>
    <w:rsid w:val="00445104"/>
    <w:rsid w:val="004505B1"/>
    <w:rsid w:val="004509E8"/>
    <w:rsid w:val="00450C98"/>
    <w:rsid w:val="00450F2F"/>
    <w:rsid w:val="00451522"/>
    <w:rsid w:val="00453A26"/>
    <w:rsid w:val="00455147"/>
    <w:rsid w:val="0045594A"/>
    <w:rsid w:val="00455ABC"/>
    <w:rsid w:val="004575FE"/>
    <w:rsid w:val="00457A94"/>
    <w:rsid w:val="00460389"/>
    <w:rsid w:val="0046086C"/>
    <w:rsid w:val="00462E33"/>
    <w:rsid w:val="00463F3C"/>
    <w:rsid w:val="00464D68"/>
    <w:rsid w:val="00466F96"/>
    <w:rsid w:val="004708B2"/>
    <w:rsid w:val="00470974"/>
    <w:rsid w:val="00470ECE"/>
    <w:rsid w:val="00471E67"/>
    <w:rsid w:val="00472E03"/>
    <w:rsid w:val="00474576"/>
    <w:rsid w:val="00475CEB"/>
    <w:rsid w:val="00475EA9"/>
    <w:rsid w:val="00476BDC"/>
    <w:rsid w:val="0047737B"/>
    <w:rsid w:val="004806B1"/>
    <w:rsid w:val="00480BCF"/>
    <w:rsid w:val="004815BC"/>
    <w:rsid w:val="00481758"/>
    <w:rsid w:val="00482737"/>
    <w:rsid w:val="004838C1"/>
    <w:rsid w:val="00484535"/>
    <w:rsid w:val="00485001"/>
    <w:rsid w:val="0048668F"/>
    <w:rsid w:val="00486A21"/>
    <w:rsid w:val="00486AD2"/>
    <w:rsid w:val="00487471"/>
    <w:rsid w:val="00490623"/>
    <w:rsid w:val="0049187E"/>
    <w:rsid w:val="00493BA0"/>
    <w:rsid w:val="00493BF1"/>
    <w:rsid w:val="00493DAF"/>
    <w:rsid w:val="004940D5"/>
    <w:rsid w:val="00494216"/>
    <w:rsid w:val="004942D7"/>
    <w:rsid w:val="00494B71"/>
    <w:rsid w:val="00494FEF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06B"/>
    <w:rsid w:val="004A143F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2F6C"/>
    <w:rsid w:val="004B35F2"/>
    <w:rsid w:val="004B37D6"/>
    <w:rsid w:val="004B3C5F"/>
    <w:rsid w:val="004B4803"/>
    <w:rsid w:val="004B4BA2"/>
    <w:rsid w:val="004B52EA"/>
    <w:rsid w:val="004B607E"/>
    <w:rsid w:val="004B65DD"/>
    <w:rsid w:val="004B6F4F"/>
    <w:rsid w:val="004C1544"/>
    <w:rsid w:val="004C2359"/>
    <w:rsid w:val="004C2C3D"/>
    <w:rsid w:val="004C2FBB"/>
    <w:rsid w:val="004C3095"/>
    <w:rsid w:val="004C3966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1B59"/>
    <w:rsid w:val="004D21C9"/>
    <w:rsid w:val="004D2529"/>
    <w:rsid w:val="004D3550"/>
    <w:rsid w:val="004D3786"/>
    <w:rsid w:val="004D3A99"/>
    <w:rsid w:val="004D443B"/>
    <w:rsid w:val="004D45B2"/>
    <w:rsid w:val="004D47EA"/>
    <w:rsid w:val="004D4A8D"/>
    <w:rsid w:val="004D4B57"/>
    <w:rsid w:val="004D564A"/>
    <w:rsid w:val="004D5892"/>
    <w:rsid w:val="004D6D9F"/>
    <w:rsid w:val="004D7058"/>
    <w:rsid w:val="004E0E21"/>
    <w:rsid w:val="004E1D21"/>
    <w:rsid w:val="004E29EF"/>
    <w:rsid w:val="004E2F08"/>
    <w:rsid w:val="004E368E"/>
    <w:rsid w:val="004E3A54"/>
    <w:rsid w:val="004E7751"/>
    <w:rsid w:val="004E78BC"/>
    <w:rsid w:val="004E78DD"/>
    <w:rsid w:val="004F027C"/>
    <w:rsid w:val="004F03A5"/>
    <w:rsid w:val="004F0534"/>
    <w:rsid w:val="004F10F7"/>
    <w:rsid w:val="004F1972"/>
    <w:rsid w:val="004F2091"/>
    <w:rsid w:val="004F22AB"/>
    <w:rsid w:val="004F370C"/>
    <w:rsid w:val="004F5129"/>
    <w:rsid w:val="004F59C5"/>
    <w:rsid w:val="004F60E2"/>
    <w:rsid w:val="004F6CFA"/>
    <w:rsid w:val="004F6FC5"/>
    <w:rsid w:val="004F72EB"/>
    <w:rsid w:val="004F7882"/>
    <w:rsid w:val="005022BC"/>
    <w:rsid w:val="0050256C"/>
    <w:rsid w:val="005026A0"/>
    <w:rsid w:val="00503E7B"/>
    <w:rsid w:val="005040EF"/>
    <w:rsid w:val="00504DD6"/>
    <w:rsid w:val="005055CF"/>
    <w:rsid w:val="00505B72"/>
    <w:rsid w:val="00505CDF"/>
    <w:rsid w:val="005062FE"/>
    <w:rsid w:val="005078BA"/>
    <w:rsid w:val="00507E83"/>
    <w:rsid w:val="0051110A"/>
    <w:rsid w:val="0051166F"/>
    <w:rsid w:val="0051237E"/>
    <w:rsid w:val="00512A3F"/>
    <w:rsid w:val="00512A73"/>
    <w:rsid w:val="00513441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5C4"/>
    <w:rsid w:val="00527E23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7137"/>
    <w:rsid w:val="00537E7F"/>
    <w:rsid w:val="00537FDF"/>
    <w:rsid w:val="0054001E"/>
    <w:rsid w:val="005401CC"/>
    <w:rsid w:val="0054093A"/>
    <w:rsid w:val="0054110E"/>
    <w:rsid w:val="005433DD"/>
    <w:rsid w:val="005439C5"/>
    <w:rsid w:val="00543E81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AE6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62D"/>
    <w:rsid w:val="00561FDE"/>
    <w:rsid w:val="0056208F"/>
    <w:rsid w:val="00563FCD"/>
    <w:rsid w:val="005658A6"/>
    <w:rsid w:val="00566518"/>
    <w:rsid w:val="005671EB"/>
    <w:rsid w:val="00570215"/>
    <w:rsid w:val="00570A63"/>
    <w:rsid w:val="005711C3"/>
    <w:rsid w:val="005715C6"/>
    <w:rsid w:val="00571FB1"/>
    <w:rsid w:val="00573F73"/>
    <w:rsid w:val="00574BE6"/>
    <w:rsid w:val="00575297"/>
    <w:rsid w:val="0057594F"/>
    <w:rsid w:val="0057653D"/>
    <w:rsid w:val="0057683C"/>
    <w:rsid w:val="00577441"/>
    <w:rsid w:val="00577966"/>
    <w:rsid w:val="00577F3F"/>
    <w:rsid w:val="005808B5"/>
    <w:rsid w:val="00581330"/>
    <w:rsid w:val="00581351"/>
    <w:rsid w:val="0058311D"/>
    <w:rsid w:val="005832C8"/>
    <w:rsid w:val="005832F4"/>
    <w:rsid w:val="00583A52"/>
    <w:rsid w:val="00584A4D"/>
    <w:rsid w:val="00585B6D"/>
    <w:rsid w:val="005875B9"/>
    <w:rsid w:val="00587AC9"/>
    <w:rsid w:val="00590B8A"/>
    <w:rsid w:val="0059121A"/>
    <w:rsid w:val="0059174B"/>
    <w:rsid w:val="005921AA"/>
    <w:rsid w:val="00592C54"/>
    <w:rsid w:val="00593198"/>
    <w:rsid w:val="005933CD"/>
    <w:rsid w:val="005966B5"/>
    <w:rsid w:val="005971D0"/>
    <w:rsid w:val="00597B1F"/>
    <w:rsid w:val="005A0854"/>
    <w:rsid w:val="005A1FB9"/>
    <w:rsid w:val="005A2224"/>
    <w:rsid w:val="005A294A"/>
    <w:rsid w:val="005A3330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4DD0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5024"/>
    <w:rsid w:val="005E56E9"/>
    <w:rsid w:val="005E6DAB"/>
    <w:rsid w:val="005E7582"/>
    <w:rsid w:val="005F1B12"/>
    <w:rsid w:val="005F2AB9"/>
    <w:rsid w:val="005F38B6"/>
    <w:rsid w:val="005F5B29"/>
    <w:rsid w:val="005F6F7B"/>
    <w:rsid w:val="005F7AB4"/>
    <w:rsid w:val="005F7DDB"/>
    <w:rsid w:val="00600555"/>
    <w:rsid w:val="006008F8"/>
    <w:rsid w:val="0060155F"/>
    <w:rsid w:val="00601AE5"/>
    <w:rsid w:val="00601C03"/>
    <w:rsid w:val="00601CD1"/>
    <w:rsid w:val="00601EFE"/>
    <w:rsid w:val="006020E7"/>
    <w:rsid w:val="00602380"/>
    <w:rsid w:val="00602701"/>
    <w:rsid w:val="006029AA"/>
    <w:rsid w:val="00605235"/>
    <w:rsid w:val="00606614"/>
    <w:rsid w:val="00606B26"/>
    <w:rsid w:val="00607CEC"/>
    <w:rsid w:val="00607D36"/>
    <w:rsid w:val="006101E9"/>
    <w:rsid w:val="00610639"/>
    <w:rsid w:val="00611214"/>
    <w:rsid w:val="00612647"/>
    <w:rsid w:val="006132CF"/>
    <w:rsid w:val="00613803"/>
    <w:rsid w:val="00613A70"/>
    <w:rsid w:val="00613B43"/>
    <w:rsid w:val="00613C99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38CC"/>
    <w:rsid w:val="0063419F"/>
    <w:rsid w:val="00635F14"/>
    <w:rsid w:val="006374D9"/>
    <w:rsid w:val="0063791B"/>
    <w:rsid w:val="00637F16"/>
    <w:rsid w:val="00642BCD"/>
    <w:rsid w:val="00643103"/>
    <w:rsid w:val="00643DEA"/>
    <w:rsid w:val="00644080"/>
    <w:rsid w:val="006440B8"/>
    <w:rsid w:val="006447DB"/>
    <w:rsid w:val="00644B5E"/>
    <w:rsid w:val="00645F00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4B8E"/>
    <w:rsid w:val="006556BC"/>
    <w:rsid w:val="00655941"/>
    <w:rsid w:val="00655D3E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771F"/>
    <w:rsid w:val="00681533"/>
    <w:rsid w:val="00681832"/>
    <w:rsid w:val="00682381"/>
    <w:rsid w:val="00682448"/>
    <w:rsid w:val="0068292C"/>
    <w:rsid w:val="006833D3"/>
    <w:rsid w:val="006833E9"/>
    <w:rsid w:val="0068354F"/>
    <w:rsid w:val="00683E1B"/>
    <w:rsid w:val="00686764"/>
    <w:rsid w:val="00686B1E"/>
    <w:rsid w:val="00686F39"/>
    <w:rsid w:val="00687027"/>
    <w:rsid w:val="00687455"/>
    <w:rsid w:val="00687904"/>
    <w:rsid w:val="00687F2B"/>
    <w:rsid w:val="00690522"/>
    <w:rsid w:val="0069062B"/>
    <w:rsid w:val="00691460"/>
    <w:rsid w:val="006921DF"/>
    <w:rsid w:val="00693363"/>
    <w:rsid w:val="00693721"/>
    <w:rsid w:val="006949B7"/>
    <w:rsid w:val="00694DB3"/>
    <w:rsid w:val="0069515D"/>
    <w:rsid w:val="00697DE5"/>
    <w:rsid w:val="006A0499"/>
    <w:rsid w:val="006A0BAA"/>
    <w:rsid w:val="006A0CA0"/>
    <w:rsid w:val="006A1BE3"/>
    <w:rsid w:val="006A27E4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C9B"/>
    <w:rsid w:val="006B0E63"/>
    <w:rsid w:val="006B1D04"/>
    <w:rsid w:val="006B24FB"/>
    <w:rsid w:val="006B35CF"/>
    <w:rsid w:val="006B36CC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467"/>
    <w:rsid w:val="006B7FA0"/>
    <w:rsid w:val="006C0695"/>
    <w:rsid w:val="006C16B2"/>
    <w:rsid w:val="006C18EB"/>
    <w:rsid w:val="006C1EAF"/>
    <w:rsid w:val="006C27C5"/>
    <w:rsid w:val="006C368F"/>
    <w:rsid w:val="006C45F7"/>
    <w:rsid w:val="006C4687"/>
    <w:rsid w:val="006C50DF"/>
    <w:rsid w:val="006C5140"/>
    <w:rsid w:val="006C517E"/>
    <w:rsid w:val="006C5F35"/>
    <w:rsid w:val="006C6445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7824"/>
    <w:rsid w:val="006E14CF"/>
    <w:rsid w:val="006E1684"/>
    <w:rsid w:val="006E244A"/>
    <w:rsid w:val="006E2450"/>
    <w:rsid w:val="006E33DD"/>
    <w:rsid w:val="006E402A"/>
    <w:rsid w:val="006E46EF"/>
    <w:rsid w:val="006E50B2"/>
    <w:rsid w:val="006E6B15"/>
    <w:rsid w:val="006E794F"/>
    <w:rsid w:val="006E7AB7"/>
    <w:rsid w:val="006F0DE7"/>
    <w:rsid w:val="006F1FB5"/>
    <w:rsid w:val="006F270C"/>
    <w:rsid w:val="006F28C3"/>
    <w:rsid w:val="006F2A37"/>
    <w:rsid w:val="006F3D95"/>
    <w:rsid w:val="006F40A8"/>
    <w:rsid w:val="006F441E"/>
    <w:rsid w:val="006F4874"/>
    <w:rsid w:val="006F5440"/>
    <w:rsid w:val="006F5765"/>
    <w:rsid w:val="006F6110"/>
    <w:rsid w:val="006F68EF"/>
    <w:rsid w:val="006F7F4F"/>
    <w:rsid w:val="00703581"/>
    <w:rsid w:val="00703594"/>
    <w:rsid w:val="007043C3"/>
    <w:rsid w:val="00705FCF"/>
    <w:rsid w:val="007104FC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0BD3"/>
    <w:rsid w:val="00721550"/>
    <w:rsid w:val="007219F1"/>
    <w:rsid w:val="00721B5F"/>
    <w:rsid w:val="00721C57"/>
    <w:rsid w:val="00722329"/>
    <w:rsid w:val="00722EC1"/>
    <w:rsid w:val="007230D0"/>
    <w:rsid w:val="0072401B"/>
    <w:rsid w:val="00725211"/>
    <w:rsid w:val="00725A44"/>
    <w:rsid w:val="007264F9"/>
    <w:rsid w:val="00726F10"/>
    <w:rsid w:val="007272E4"/>
    <w:rsid w:val="00727319"/>
    <w:rsid w:val="007307F5"/>
    <w:rsid w:val="00730D2D"/>
    <w:rsid w:val="0073113B"/>
    <w:rsid w:val="0073175C"/>
    <w:rsid w:val="00732379"/>
    <w:rsid w:val="00732425"/>
    <w:rsid w:val="00735727"/>
    <w:rsid w:val="00735973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2E47"/>
    <w:rsid w:val="00743F3A"/>
    <w:rsid w:val="00744300"/>
    <w:rsid w:val="007450D5"/>
    <w:rsid w:val="007454A5"/>
    <w:rsid w:val="00745DC9"/>
    <w:rsid w:val="00746D54"/>
    <w:rsid w:val="00751983"/>
    <w:rsid w:val="00751C81"/>
    <w:rsid w:val="00751F1E"/>
    <w:rsid w:val="00753AC9"/>
    <w:rsid w:val="00755A9D"/>
    <w:rsid w:val="00755EAB"/>
    <w:rsid w:val="00755F2E"/>
    <w:rsid w:val="00757E52"/>
    <w:rsid w:val="0076022B"/>
    <w:rsid w:val="00760CA8"/>
    <w:rsid w:val="007617DD"/>
    <w:rsid w:val="00761B69"/>
    <w:rsid w:val="00762414"/>
    <w:rsid w:val="007625FB"/>
    <w:rsid w:val="00762738"/>
    <w:rsid w:val="00762B26"/>
    <w:rsid w:val="00762D6E"/>
    <w:rsid w:val="007633B0"/>
    <w:rsid w:val="007639E6"/>
    <w:rsid w:val="00764467"/>
    <w:rsid w:val="00764AC7"/>
    <w:rsid w:val="007675B1"/>
    <w:rsid w:val="00772C74"/>
    <w:rsid w:val="007739B4"/>
    <w:rsid w:val="00774ACE"/>
    <w:rsid w:val="00774B34"/>
    <w:rsid w:val="007772B1"/>
    <w:rsid w:val="007774A5"/>
    <w:rsid w:val="007779A3"/>
    <w:rsid w:val="00777EEF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DB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2D44"/>
    <w:rsid w:val="007A4EEA"/>
    <w:rsid w:val="007A60F2"/>
    <w:rsid w:val="007A6FD2"/>
    <w:rsid w:val="007A73B9"/>
    <w:rsid w:val="007B0971"/>
    <w:rsid w:val="007B0A4F"/>
    <w:rsid w:val="007B1C42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B794B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C79E6"/>
    <w:rsid w:val="007D01E5"/>
    <w:rsid w:val="007D12B2"/>
    <w:rsid w:val="007D16AA"/>
    <w:rsid w:val="007D1A93"/>
    <w:rsid w:val="007D2466"/>
    <w:rsid w:val="007D2F47"/>
    <w:rsid w:val="007D3CAE"/>
    <w:rsid w:val="007D3F12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4D12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4F48"/>
    <w:rsid w:val="007F5744"/>
    <w:rsid w:val="007F5B29"/>
    <w:rsid w:val="007F5E08"/>
    <w:rsid w:val="007F6334"/>
    <w:rsid w:val="007F7203"/>
    <w:rsid w:val="007F770B"/>
    <w:rsid w:val="007F7A4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53A6"/>
    <w:rsid w:val="00805428"/>
    <w:rsid w:val="008054D3"/>
    <w:rsid w:val="008057DF"/>
    <w:rsid w:val="0080584E"/>
    <w:rsid w:val="008059F4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332C"/>
    <w:rsid w:val="00823EA1"/>
    <w:rsid w:val="00825331"/>
    <w:rsid w:val="008255F0"/>
    <w:rsid w:val="00826577"/>
    <w:rsid w:val="0083155B"/>
    <w:rsid w:val="00831629"/>
    <w:rsid w:val="00831F23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E18"/>
    <w:rsid w:val="00835120"/>
    <w:rsid w:val="008364E0"/>
    <w:rsid w:val="00836AA0"/>
    <w:rsid w:val="00836F1B"/>
    <w:rsid w:val="008372A9"/>
    <w:rsid w:val="00840045"/>
    <w:rsid w:val="00841823"/>
    <w:rsid w:val="00841859"/>
    <w:rsid w:val="00841E50"/>
    <w:rsid w:val="00842246"/>
    <w:rsid w:val="00842F5E"/>
    <w:rsid w:val="0084411D"/>
    <w:rsid w:val="00845F0C"/>
    <w:rsid w:val="0084661F"/>
    <w:rsid w:val="00846A2B"/>
    <w:rsid w:val="00846DBA"/>
    <w:rsid w:val="00847F5D"/>
    <w:rsid w:val="00850028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35FD"/>
    <w:rsid w:val="00893699"/>
    <w:rsid w:val="00894925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358B"/>
    <w:rsid w:val="008A3718"/>
    <w:rsid w:val="008A4326"/>
    <w:rsid w:val="008A4923"/>
    <w:rsid w:val="008A4C9A"/>
    <w:rsid w:val="008A524D"/>
    <w:rsid w:val="008A6836"/>
    <w:rsid w:val="008A6DC1"/>
    <w:rsid w:val="008B0D11"/>
    <w:rsid w:val="008B11DD"/>
    <w:rsid w:val="008B12A9"/>
    <w:rsid w:val="008B14D2"/>
    <w:rsid w:val="008B2512"/>
    <w:rsid w:val="008B26C8"/>
    <w:rsid w:val="008B3319"/>
    <w:rsid w:val="008B352B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7CE"/>
    <w:rsid w:val="008C1F46"/>
    <w:rsid w:val="008C2828"/>
    <w:rsid w:val="008C2C81"/>
    <w:rsid w:val="008C32D8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126"/>
    <w:rsid w:val="008D7BC6"/>
    <w:rsid w:val="008E066D"/>
    <w:rsid w:val="008E105B"/>
    <w:rsid w:val="008E116B"/>
    <w:rsid w:val="008E1204"/>
    <w:rsid w:val="008E1A53"/>
    <w:rsid w:val="008E3741"/>
    <w:rsid w:val="008E43B3"/>
    <w:rsid w:val="008E4506"/>
    <w:rsid w:val="008E46D6"/>
    <w:rsid w:val="008E4A9B"/>
    <w:rsid w:val="008E52A6"/>
    <w:rsid w:val="008E5A69"/>
    <w:rsid w:val="008E5A9C"/>
    <w:rsid w:val="008E75A3"/>
    <w:rsid w:val="008E7FFC"/>
    <w:rsid w:val="008F09C3"/>
    <w:rsid w:val="008F0D77"/>
    <w:rsid w:val="008F1234"/>
    <w:rsid w:val="008F28B5"/>
    <w:rsid w:val="008F2A8D"/>
    <w:rsid w:val="008F2D81"/>
    <w:rsid w:val="008F3466"/>
    <w:rsid w:val="008F35A2"/>
    <w:rsid w:val="008F382A"/>
    <w:rsid w:val="008F429F"/>
    <w:rsid w:val="008F47F3"/>
    <w:rsid w:val="008F50E7"/>
    <w:rsid w:val="008F621D"/>
    <w:rsid w:val="008F6241"/>
    <w:rsid w:val="008F63B3"/>
    <w:rsid w:val="008F64E2"/>
    <w:rsid w:val="008F6842"/>
    <w:rsid w:val="008F6EFD"/>
    <w:rsid w:val="008F8026"/>
    <w:rsid w:val="00900845"/>
    <w:rsid w:val="00900F4B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502F"/>
    <w:rsid w:val="00915ECB"/>
    <w:rsid w:val="00917CAB"/>
    <w:rsid w:val="00917EB2"/>
    <w:rsid w:val="00920532"/>
    <w:rsid w:val="00920C67"/>
    <w:rsid w:val="009223EE"/>
    <w:rsid w:val="00922442"/>
    <w:rsid w:val="00922BF5"/>
    <w:rsid w:val="00922E71"/>
    <w:rsid w:val="0092304E"/>
    <w:rsid w:val="00923578"/>
    <w:rsid w:val="00924146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2D05"/>
    <w:rsid w:val="00944890"/>
    <w:rsid w:val="00944DA0"/>
    <w:rsid w:val="00944F06"/>
    <w:rsid w:val="00945964"/>
    <w:rsid w:val="00946C2A"/>
    <w:rsid w:val="00946F23"/>
    <w:rsid w:val="00946F46"/>
    <w:rsid w:val="009471C2"/>
    <w:rsid w:val="00947BD4"/>
    <w:rsid w:val="00950A0F"/>
    <w:rsid w:val="00950E8C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254F"/>
    <w:rsid w:val="009641FA"/>
    <w:rsid w:val="009648D1"/>
    <w:rsid w:val="00964E02"/>
    <w:rsid w:val="00965187"/>
    <w:rsid w:val="00965856"/>
    <w:rsid w:val="00966243"/>
    <w:rsid w:val="0096709B"/>
    <w:rsid w:val="009676BD"/>
    <w:rsid w:val="00967CA8"/>
    <w:rsid w:val="00967E9A"/>
    <w:rsid w:val="0097034C"/>
    <w:rsid w:val="00970EE8"/>
    <w:rsid w:val="00972E62"/>
    <w:rsid w:val="00972EF0"/>
    <w:rsid w:val="00973D33"/>
    <w:rsid w:val="009749CC"/>
    <w:rsid w:val="009752F2"/>
    <w:rsid w:val="00976084"/>
    <w:rsid w:val="009763E2"/>
    <w:rsid w:val="009763E7"/>
    <w:rsid w:val="009802A8"/>
    <w:rsid w:val="0098078F"/>
    <w:rsid w:val="00980E43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7232"/>
    <w:rsid w:val="009B7394"/>
    <w:rsid w:val="009B7A08"/>
    <w:rsid w:val="009B7A41"/>
    <w:rsid w:val="009B7A79"/>
    <w:rsid w:val="009C13F9"/>
    <w:rsid w:val="009C1590"/>
    <w:rsid w:val="009C2663"/>
    <w:rsid w:val="009C47FE"/>
    <w:rsid w:val="009C4905"/>
    <w:rsid w:val="009C49AA"/>
    <w:rsid w:val="009C4E1C"/>
    <w:rsid w:val="009C5124"/>
    <w:rsid w:val="009C5670"/>
    <w:rsid w:val="009C572B"/>
    <w:rsid w:val="009C594D"/>
    <w:rsid w:val="009C5DFB"/>
    <w:rsid w:val="009C60A0"/>
    <w:rsid w:val="009C6116"/>
    <w:rsid w:val="009C64DB"/>
    <w:rsid w:val="009C7A20"/>
    <w:rsid w:val="009C7D4C"/>
    <w:rsid w:val="009D022B"/>
    <w:rsid w:val="009D2E22"/>
    <w:rsid w:val="009D300E"/>
    <w:rsid w:val="009D326D"/>
    <w:rsid w:val="009D442F"/>
    <w:rsid w:val="009D4C89"/>
    <w:rsid w:val="009D64B3"/>
    <w:rsid w:val="009D6A1D"/>
    <w:rsid w:val="009D7414"/>
    <w:rsid w:val="009D7A42"/>
    <w:rsid w:val="009D7C22"/>
    <w:rsid w:val="009E04EE"/>
    <w:rsid w:val="009E05C4"/>
    <w:rsid w:val="009E11B9"/>
    <w:rsid w:val="009E11ED"/>
    <w:rsid w:val="009E1FF9"/>
    <w:rsid w:val="009E27AF"/>
    <w:rsid w:val="009E2D1A"/>
    <w:rsid w:val="009E5020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35A9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AAB"/>
    <w:rsid w:val="00A15C52"/>
    <w:rsid w:val="00A15D1A"/>
    <w:rsid w:val="00A1661F"/>
    <w:rsid w:val="00A16E04"/>
    <w:rsid w:val="00A17F6C"/>
    <w:rsid w:val="00A17FB4"/>
    <w:rsid w:val="00A21776"/>
    <w:rsid w:val="00A2182C"/>
    <w:rsid w:val="00A22082"/>
    <w:rsid w:val="00A232E8"/>
    <w:rsid w:val="00A24169"/>
    <w:rsid w:val="00A249B0"/>
    <w:rsid w:val="00A249D3"/>
    <w:rsid w:val="00A24C76"/>
    <w:rsid w:val="00A25BD7"/>
    <w:rsid w:val="00A26543"/>
    <w:rsid w:val="00A26BA0"/>
    <w:rsid w:val="00A2784D"/>
    <w:rsid w:val="00A307BE"/>
    <w:rsid w:val="00A30EFA"/>
    <w:rsid w:val="00A31C5A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40F"/>
    <w:rsid w:val="00A40AFB"/>
    <w:rsid w:val="00A42337"/>
    <w:rsid w:val="00A43161"/>
    <w:rsid w:val="00A43E8E"/>
    <w:rsid w:val="00A44701"/>
    <w:rsid w:val="00A453E8"/>
    <w:rsid w:val="00A46B0B"/>
    <w:rsid w:val="00A46F20"/>
    <w:rsid w:val="00A47516"/>
    <w:rsid w:val="00A50B83"/>
    <w:rsid w:val="00A526A9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56CF"/>
    <w:rsid w:val="00A71113"/>
    <w:rsid w:val="00A713AC"/>
    <w:rsid w:val="00A7162D"/>
    <w:rsid w:val="00A71E5E"/>
    <w:rsid w:val="00A71EDE"/>
    <w:rsid w:val="00A72261"/>
    <w:rsid w:val="00A723F9"/>
    <w:rsid w:val="00A72A93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43"/>
    <w:rsid w:val="00A810C0"/>
    <w:rsid w:val="00A8115E"/>
    <w:rsid w:val="00A81383"/>
    <w:rsid w:val="00A81AF6"/>
    <w:rsid w:val="00A822D7"/>
    <w:rsid w:val="00A82400"/>
    <w:rsid w:val="00A8387D"/>
    <w:rsid w:val="00A83D2A"/>
    <w:rsid w:val="00A8434E"/>
    <w:rsid w:val="00A87F62"/>
    <w:rsid w:val="00A90817"/>
    <w:rsid w:val="00A923C8"/>
    <w:rsid w:val="00A927C9"/>
    <w:rsid w:val="00A92AFE"/>
    <w:rsid w:val="00A93378"/>
    <w:rsid w:val="00A94CC8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2524"/>
    <w:rsid w:val="00AC4126"/>
    <w:rsid w:val="00AC4733"/>
    <w:rsid w:val="00AC501D"/>
    <w:rsid w:val="00AC5CA6"/>
    <w:rsid w:val="00AC689E"/>
    <w:rsid w:val="00AC6EDE"/>
    <w:rsid w:val="00AD1951"/>
    <w:rsid w:val="00AD353E"/>
    <w:rsid w:val="00AD5957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3CBA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E4D"/>
    <w:rsid w:val="00B1614E"/>
    <w:rsid w:val="00B16689"/>
    <w:rsid w:val="00B16D32"/>
    <w:rsid w:val="00B17ADC"/>
    <w:rsid w:val="00B17FD0"/>
    <w:rsid w:val="00B2046D"/>
    <w:rsid w:val="00B21C1D"/>
    <w:rsid w:val="00B22FA7"/>
    <w:rsid w:val="00B232D9"/>
    <w:rsid w:val="00B23599"/>
    <w:rsid w:val="00B2372F"/>
    <w:rsid w:val="00B2380B"/>
    <w:rsid w:val="00B239AE"/>
    <w:rsid w:val="00B24C33"/>
    <w:rsid w:val="00B25652"/>
    <w:rsid w:val="00B25CAB"/>
    <w:rsid w:val="00B2649F"/>
    <w:rsid w:val="00B305B1"/>
    <w:rsid w:val="00B30801"/>
    <w:rsid w:val="00B3083C"/>
    <w:rsid w:val="00B30EBE"/>
    <w:rsid w:val="00B32884"/>
    <w:rsid w:val="00B33C56"/>
    <w:rsid w:val="00B33F77"/>
    <w:rsid w:val="00B34CFA"/>
    <w:rsid w:val="00B34EC8"/>
    <w:rsid w:val="00B3519D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453B"/>
    <w:rsid w:val="00B65F78"/>
    <w:rsid w:val="00B66117"/>
    <w:rsid w:val="00B66845"/>
    <w:rsid w:val="00B66B0B"/>
    <w:rsid w:val="00B67808"/>
    <w:rsid w:val="00B679B6"/>
    <w:rsid w:val="00B67FD7"/>
    <w:rsid w:val="00B70028"/>
    <w:rsid w:val="00B7367D"/>
    <w:rsid w:val="00B74D97"/>
    <w:rsid w:val="00B74F59"/>
    <w:rsid w:val="00B7693F"/>
    <w:rsid w:val="00B76CFC"/>
    <w:rsid w:val="00B76E81"/>
    <w:rsid w:val="00B77178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A52"/>
    <w:rsid w:val="00B904C2"/>
    <w:rsid w:val="00B9053F"/>
    <w:rsid w:val="00B907A3"/>
    <w:rsid w:val="00B91A93"/>
    <w:rsid w:val="00B94441"/>
    <w:rsid w:val="00B944D1"/>
    <w:rsid w:val="00B9524C"/>
    <w:rsid w:val="00B96EE7"/>
    <w:rsid w:val="00B976CC"/>
    <w:rsid w:val="00B97D1A"/>
    <w:rsid w:val="00BA0184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1258"/>
    <w:rsid w:val="00BB22BC"/>
    <w:rsid w:val="00BB2465"/>
    <w:rsid w:val="00BB2B07"/>
    <w:rsid w:val="00BB2B4E"/>
    <w:rsid w:val="00BB3719"/>
    <w:rsid w:val="00BB60B9"/>
    <w:rsid w:val="00BB6161"/>
    <w:rsid w:val="00BB6589"/>
    <w:rsid w:val="00BB6FC0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6CA9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5E7"/>
    <w:rsid w:val="00BE26F0"/>
    <w:rsid w:val="00BE2EF0"/>
    <w:rsid w:val="00BE3565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1D2"/>
    <w:rsid w:val="00BF1B8E"/>
    <w:rsid w:val="00BF1DE1"/>
    <w:rsid w:val="00BF1E4F"/>
    <w:rsid w:val="00BF4CD9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D51"/>
    <w:rsid w:val="00C052A0"/>
    <w:rsid w:val="00C06AA3"/>
    <w:rsid w:val="00C06AF8"/>
    <w:rsid w:val="00C07627"/>
    <w:rsid w:val="00C10AB3"/>
    <w:rsid w:val="00C11B98"/>
    <w:rsid w:val="00C120DD"/>
    <w:rsid w:val="00C12DC3"/>
    <w:rsid w:val="00C12FC1"/>
    <w:rsid w:val="00C13546"/>
    <w:rsid w:val="00C14A93"/>
    <w:rsid w:val="00C14FBF"/>
    <w:rsid w:val="00C151B4"/>
    <w:rsid w:val="00C17A0D"/>
    <w:rsid w:val="00C20D94"/>
    <w:rsid w:val="00C20DF9"/>
    <w:rsid w:val="00C21CDC"/>
    <w:rsid w:val="00C21D24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6ABD"/>
    <w:rsid w:val="00C277AD"/>
    <w:rsid w:val="00C27AF5"/>
    <w:rsid w:val="00C27DCB"/>
    <w:rsid w:val="00C30734"/>
    <w:rsid w:val="00C30F77"/>
    <w:rsid w:val="00C31353"/>
    <w:rsid w:val="00C3211E"/>
    <w:rsid w:val="00C327A3"/>
    <w:rsid w:val="00C3356F"/>
    <w:rsid w:val="00C33759"/>
    <w:rsid w:val="00C33DD1"/>
    <w:rsid w:val="00C33EFB"/>
    <w:rsid w:val="00C33FAF"/>
    <w:rsid w:val="00C34B08"/>
    <w:rsid w:val="00C34B20"/>
    <w:rsid w:val="00C35146"/>
    <w:rsid w:val="00C359FE"/>
    <w:rsid w:val="00C364B1"/>
    <w:rsid w:val="00C367D1"/>
    <w:rsid w:val="00C3715F"/>
    <w:rsid w:val="00C37426"/>
    <w:rsid w:val="00C37573"/>
    <w:rsid w:val="00C40231"/>
    <w:rsid w:val="00C4029E"/>
    <w:rsid w:val="00C40483"/>
    <w:rsid w:val="00C40DE4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4C4"/>
    <w:rsid w:val="00C73BC8"/>
    <w:rsid w:val="00C73E49"/>
    <w:rsid w:val="00C74100"/>
    <w:rsid w:val="00C7479C"/>
    <w:rsid w:val="00C74F49"/>
    <w:rsid w:val="00C767EA"/>
    <w:rsid w:val="00C7697B"/>
    <w:rsid w:val="00C778FE"/>
    <w:rsid w:val="00C779D1"/>
    <w:rsid w:val="00C804FE"/>
    <w:rsid w:val="00C8192B"/>
    <w:rsid w:val="00C81A2B"/>
    <w:rsid w:val="00C8358F"/>
    <w:rsid w:val="00C839AD"/>
    <w:rsid w:val="00C8402D"/>
    <w:rsid w:val="00C8416C"/>
    <w:rsid w:val="00C849E2"/>
    <w:rsid w:val="00C85219"/>
    <w:rsid w:val="00C8544A"/>
    <w:rsid w:val="00C87D57"/>
    <w:rsid w:val="00C90EAB"/>
    <w:rsid w:val="00C910DB"/>
    <w:rsid w:val="00C918B7"/>
    <w:rsid w:val="00C9195D"/>
    <w:rsid w:val="00C923E3"/>
    <w:rsid w:val="00C9423F"/>
    <w:rsid w:val="00C94554"/>
    <w:rsid w:val="00C94C89"/>
    <w:rsid w:val="00C95EFD"/>
    <w:rsid w:val="00C970CB"/>
    <w:rsid w:val="00CA0AEF"/>
    <w:rsid w:val="00CA16EF"/>
    <w:rsid w:val="00CA1AF6"/>
    <w:rsid w:val="00CA1FE4"/>
    <w:rsid w:val="00CA2BD9"/>
    <w:rsid w:val="00CA35F6"/>
    <w:rsid w:val="00CA3D4E"/>
    <w:rsid w:val="00CA4E03"/>
    <w:rsid w:val="00CA5164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C6"/>
    <w:rsid w:val="00CC3B16"/>
    <w:rsid w:val="00CC7167"/>
    <w:rsid w:val="00CC77E7"/>
    <w:rsid w:val="00CD0384"/>
    <w:rsid w:val="00CD0C1E"/>
    <w:rsid w:val="00CD1675"/>
    <w:rsid w:val="00CD3396"/>
    <w:rsid w:val="00CD5897"/>
    <w:rsid w:val="00CD6A27"/>
    <w:rsid w:val="00CD6AAC"/>
    <w:rsid w:val="00CD729B"/>
    <w:rsid w:val="00CE1A23"/>
    <w:rsid w:val="00CE2372"/>
    <w:rsid w:val="00CE2582"/>
    <w:rsid w:val="00CE2A48"/>
    <w:rsid w:val="00CE2F18"/>
    <w:rsid w:val="00CE3098"/>
    <w:rsid w:val="00CE44DB"/>
    <w:rsid w:val="00CE4542"/>
    <w:rsid w:val="00CE4985"/>
    <w:rsid w:val="00CE5095"/>
    <w:rsid w:val="00CE5ADE"/>
    <w:rsid w:val="00CE5EB8"/>
    <w:rsid w:val="00CE6308"/>
    <w:rsid w:val="00CE69AD"/>
    <w:rsid w:val="00CF06F1"/>
    <w:rsid w:val="00CF0868"/>
    <w:rsid w:val="00CF0E88"/>
    <w:rsid w:val="00CF3148"/>
    <w:rsid w:val="00CF3275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5F81"/>
    <w:rsid w:val="00D160E2"/>
    <w:rsid w:val="00D16CBB"/>
    <w:rsid w:val="00D17543"/>
    <w:rsid w:val="00D1772A"/>
    <w:rsid w:val="00D1784A"/>
    <w:rsid w:val="00D179E1"/>
    <w:rsid w:val="00D17EFC"/>
    <w:rsid w:val="00D20C3A"/>
    <w:rsid w:val="00D21A25"/>
    <w:rsid w:val="00D22733"/>
    <w:rsid w:val="00D249BC"/>
    <w:rsid w:val="00D264AE"/>
    <w:rsid w:val="00D266FA"/>
    <w:rsid w:val="00D26E53"/>
    <w:rsid w:val="00D2727B"/>
    <w:rsid w:val="00D27993"/>
    <w:rsid w:val="00D27E4B"/>
    <w:rsid w:val="00D32014"/>
    <w:rsid w:val="00D327CE"/>
    <w:rsid w:val="00D33645"/>
    <w:rsid w:val="00D342D2"/>
    <w:rsid w:val="00D349D5"/>
    <w:rsid w:val="00D354EB"/>
    <w:rsid w:val="00D35786"/>
    <w:rsid w:val="00D36EEB"/>
    <w:rsid w:val="00D3790D"/>
    <w:rsid w:val="00D379F1"/>
    <w:rsid w:val="00D37FE2"/>
    <w:rsid w:val="00D404EC"/>
    <w:rsid w:val="00D42D5E"/>
    <w:rsid w:val="00D43152"/>
    <w:rsid w:val="00D43471"/>
    <w:rsid w:val="00D4351E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6135F"/>
    <w:rsid w:val="00D618EA"/>
    <w:rsid w:val="00D61AF7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1E3D"/>
    <w:rsid w:val="00D84D2C"/>
    <w:rsid w:val="00D8542E"/>
    <w:rsid w:val="00D85863"/>
    <w:rsid w:val="00D8604A"/>
    <w:rsid w:val="00D8753D"/>
    <w:rsid w:val="00D900F1"/>
    <w:rsid w:val="00D905DD"/>
    <w:rsid w:val="00D90EC9"/>
    <w:rsid w:val="00D91200"/>
    <w:rsid w:val="00D9136F"/>
    <w:rsid w:val="00D91AE8"/>
    <w:rsid w:val="00D91D38"/>
    <w:rsid w:val="00D93090"/>
    <w:rsid w:val="00D94FFB"/>
    <w:rsid w:val="00D96460"/>
    <w:rsid w:val="00D9713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8AF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227"/>
    <w:rsid w:val="00DB5E62"/>
    <w:rsid w:val="00DB6A80"/>
    <w:rsid w:val="00DC0C6F"/>
    <w:rsid w:val="00DC15F9"/>
    <w:rsid w:val="00DC3189"/>
    <w:rsid w:val="00DC343C"/>
    <w:rsid w:val="00DC592D"/>
    <w:rsid w:val="00DC61EF"/>
    <w:rsid w:val="00DD0310"/>
    <w:rsid w:val="00DD48CB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1733"/>
    <w:rsid w:val="00E12C9E"/>
    <w:rsid w:val="00E1389A"/>
    <w:rsid w:val="00E14034"/>
    <w:rsid w:val="00E158A4"/>
    <w:rsid w:val="00E15C8F"/>
    <w:rsid w:val="00E161FC"/>
    <w:rsid w:val="00E17199"/>
    <w:rsid w:val="00E17679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33"/>
    <w:rsid w:val="00E37294"/>
    <w:rsid w:val="00E376A2"/>
    <w:rsid w:val="00E37EFD"/>
    <w:rsid w:val="00E37F48"/>
    <w:rsid w:val="00E40942"/>
    <w:rsid w:val="00E40C38"/>
    <w:rsid w:val="00E423AC"/>
    <w:rsid w:val="00E4242A"/>
    <w:rsid w:val="00E44BFD"/>
    <w:rsid w:val="00E46E45"/>
    <w:rsid w:val="00E47001"/>
    <w:rsid w:val="00E4782D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2229"/>
    <w:rsid w:val="00E62A09"/>
    <w:rsid w:val="00E6314D"/>
    <w:rsid w:val="00E636D8"/>
    <w:rsid w:val="00E6464A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5495"/>
    <w:rsid w:val="00E7563B"/>
    <w:rsid w:val="00E800F3"/>
    <w:rsid w:val="00E801DE"/>
    <w:rsid w:val="00E80367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4D4F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4A7A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2C43"/>
    <w:rsid w:val="00EB30B1"/>
    <w:rsid w:val="00EB3961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627"/>
    <w:rsid w:val="00EC5E85"/>
    <w:rsid w:val="00EC6328"/>
    <w:rsid w:val="00EC640E"/>
    <w:rsid w:val="00EC646C"/>
    <w:rsid w:val="00EC6601"/>
    <w:rsid w:val="00EC6C05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7"/>
    <w:rsid w:val="00EF42FA"/>
    <w:rsid w:val="00EF4E42"/>
    <w:rsid w:val="00EF5DB9"/>
    <w:rsid w:val="00EF5E22"/>
    <w:rsid w:val="00EF6127"/>
    <w:rsid w:val="00EF61B6"/>
    <w:rsid w:val="00EF6365"/>
    <w:rsid w:val="00EF6E70"/>
    <w:rsid w:val="00EF6ECE"/>
    <w:rsid w:val="00EF7C2D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5BE"/>
    <w:rsid w:val="00F047D6"/>
    <w:rsid w:val="00F04A96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2C90"/>
    <w:rsid w:val="00F138E1"/>
    <w:rsid w:val="00F13DD9"/>
    <w:rsid w:val="00F14887"/>
    <w:rsid w:val="00F151BB"/>
    <w:rsid w:val="00F15846"/>
    <w:rsid w:val="00F15898"/>
    <w:rsid w:val="00F159CB"/>
    <w:rsid w:val="00F1626B"/>
    <w:rsid w:val="00F165FD"/>
    <w:rsid w:val="00F16BF8"/>
    <w:rsid w:val="00F1710C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E32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6919"/>
    <w:rsid w:val="00F40139"/>
    <w:rsid w:val="00F40F8F"/>
    <w:rsid w:val="00F433D7"/>
    <w:rsid w:val="00F43903"/>
    <w:rsid w:val="00F43CE7"/>
    <w:rsid w:val="00F43DCA"/>
    <w:rsid w:val="00F46A00"/>
    <w:rsid w:val="00F46E91"/>
    <w:rsid w:val="00F51E20"/>
    <w:rsid w:val="00F539D6"/>
    <w:rsid w:val="00F54B68"/>
    <w:rsid w:val="00F54FA5"/>
    <w:rsid w:val="00F55192"/>
    <w:rsid w:val="00F559C8"/>
    <w:rsid w:val="00F55D13"/>
    <w:rsid w:val="00F55E6C"/>
    <w:rsid w:val="00F55F39"/>
    <w:rsid w:val="00F56857"/>
    <w:rsid w:val="00F576B2"/>
    <w:rsid w:val="00F57F40"/>
    <w:rsid w:val="00F60259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7190"/>
    <w:rsid w:val="00F67324"/>
    <w:rsid w:val="00F6788F"/>
    <w:rsid w:val="00F702C8"/>
    <w:rsid w:val="00F70B4D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77FE9"/>
    <w:rsid w:val="00F800B3"/>
    <w:rsid w:val="00F81374"/>
    <w:rsid w:val="00F82FD4"/>
    <w:rsid w:val="00F83C42"/>
    <w:rsid w:val="00F8416F"/>
    <w:rsid w:val="00F841BF"/>
    <w:rsid w:val="00F846B6"/>
    <w:rsid w:val="00F87123"/>
    <w:rsid w:val="00F87A65"/>
    <w:rsid w:val="00F92093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1ED2"/>
    <w:rsid w:val="00FA2812"/>
    <w:rsid w:val="00FA48F1"/>
    <w:rsid w:val="00FA695C"/>
    <w:rsid w:val="00FB0609"/>
    <w:rsid w:val="00FB065A"/>
    <w:rsid w:val="00FB0B66"/>
    <w:rsid w:val="00FB0DCF"/>
    <w:rsid w:val="00FB10AC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E0CE1"/>
    <w:rsid w:val="00FE0F0B"/>
    <w:rsid w:val="00FE2213"/>
    <w:rsid w:val="00FE22F1"/>
    <w:rsid w:val="00FE2D36"/>
    <w:rsid w:val="00FE2DEB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081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29A9A47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FAD39"/>
    <w:rsid w:val="04A5B755"/>
    <w:rsid w:val="04AB66D0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108F07"/>
    <w:rsid w:val="06156CDA"/>
    <w:rsid w:val="06288A71"/>
    <w:rsid w:val="06374D7A"/>
    <w:rsid w:val="06402502"/>
    <w:rsid w:val="0650B56E"/>
    <w:rsid w:val="066D650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462F4E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6658D"/>
    <w:rsid w:val="095D5F55"/>
    <w:rsid w:val="095EA972"/>
    <w:rsid w:val="096893C0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9F9577F"/>
    <w:rsid w:val="0A1332F1"/>
    <w:rsid w:val="0A1B0FAA"/>
    <w:rsid w:val="0A2D4A9D"/>
    <w:rsid w:val="0A358992"/>
    <w:rsid w:val="0A82AF09"/>
    <w:rsid w:val="0A896A48"/>
    <w:rsid w:val="0AB65C50"/>
    <w:rsid w:val="0ADF5C2D"/>
    <w:rsid w:val="0AF68CFF"/>
    <w:rsid w:val="0AFC886E"/>
    <w:rsid w:val="0B189E06"/>
    <w:rsid w:val="0B216F35"/>
    <w:rsid w:val="0B324D93"/>
    <w:rsid w:val="0B39869B"/>
    <w:rsid w:val="0B4ECF03"/>
    <w:rsid w:val="0B5FE684"/>
    <w:rsid w:val="0B858397"/>
    <w:rsid w:val="0B936C9B"/>
    <w:rsid w:val="0BB801C5"/>
    <w:rsid w:val="0BCC940E"/>
    <w:rsid w:val="0BE71E85"/>
    <w:rsid w:val="0BF4B3BD"/>
    <w:rsid w:val="0C1F1589"/>
    <w:rsid w:val="0C3EEE21"/>
    <w:rsid w:val="0C431DB3"/>
    <w:rsid w:val="0C6833F6"/>
    <w:rsid w:val="0C6B6D3E"/>
    <w:rsid w:val="0C70409B"/>
    <w:rsid w:val="0C7C06F7"/>
    <w:rsid w:val="0C846D66"/>
    <w:rsid w:val="0C91063C"/>
    <w:rsid w:val="0CA0021E"/>
    <w:rsid w:val="0CA40703"/>
    <w:rsid w:val="0CB0017A"/>
    <w:rsid w:val="0CB5D5BE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A172C4"/>
    <w:rsid w:val="0DA4BD90"/>
    <w:rsid w:val="0DBB6F07"/>
    <w:rsid w:val="0DC539FA"/>
    <w:rsid w:val="0DDDC5E0"/>
    <w:rsid w:val="0E0B9493"/>
    <w:rsid w:val="0E0F36B2"/>
    <w:rsid w:val="0E108C38"/>
    <w:rsid w:val="0E1D3644"/>
    <w:rsid w:val="0E1F7694"/>
    <w:rsid w:val="0E2224FA"/>
    <w:rsid w:val="0E3754B6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5FE285"/>
    <w:rsid w:val="0F8C9AC4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57B03C"/>
    <w:rsid w:val="107E6B65"/>
    <w:rsid w:val="109518B6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387CA9"/>
    <w:rsid w:val="124D8B5B"/>
    <w:rsid w:val="124F0F81"/>
    <w:rsid w:val="1257092E"/>
    <w:rsid w:val="1259BCD1"/>
    <w:rsid w:val="126B228F"/>
    <w:rsid w:val="12892E1B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41BF654"/>
    <w:rsid w:val="1433D0AB"/>
    <w:rsid w:val="143B3FCE"/>
    <w:rsid w:val="14525353"/>
    <w:rsid w:val="1471229B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F26916"/>
    <w:rsid w:val="16F44E53"/>
    <w:rsid w:val="16F4B5DE"/>
    <w:rsid w:val="170B56AE"/>
    <w:rsid w:val="17261132"/>
    <w:rsid w:val="17358E84"/>
    <w:rsid w:val="174748E8"/>
    <w:rsid w:val="174FFFCC"/>
    <w:rsid w:val="17536A12"/>
    <w:rsid w:val="175DE74E"/>
    <w:rsid w:val="176D3674"/>
    <w:rsid w:val="179CED49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4019A8"/>
    <w:rsid w:val="195AB9AC"/>
    <w:rsid w:val="195EBB0B"/>
    <w:rsid w:val="19771847"/>
    <w:rsid w:val="1978EB1E"/>
    <w:rsid w:val="1987463E"/>
    <w:rsid w:val="19AFFA10"/>
    <w:rsid w:val="19B014F9"/>
    <w:rsid w:val="19B81B59"/>
    <w:rsid w:val="19BC304B"/>
    <w:rsid w:val="19C4AE43"/>
    <w:rsid w:val="19C7B33D"/>
    <w:rsid w:val="19CEFF82"/>
    <w:rsid w:val="19D94005"/>
    <w:rsid w:val="19DEE643"/>
    <w:rsid w:val="19E6ADDA"/>
    <w:rsid w:val="19F79C67"/>
    <w:rsid w:val="1A06C141"/>
    <w:rsid w:val="1A0C0A6C"/>
    <w:rsid w:val="1A10EB78"/>
    <w:rsid w:val="1A17F561"/>
    <w:rsid w:val="1A2AF340"/>
    <w:rsid w:val="1A396969"/>
    <w:rsid w:val="1A3AE1F6"/>
    <w:rsid w:val="1A3D7CE7"/>
    <w:rsid w:val="1A4E5086"/>
    <w:rsid w:val="1A5331E2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BCFE8"/>
    <w:rsid w:val="1C1F2AC4"/>
    <w:rsid w:val="1C21E4EF"/>
    <w:rsid w:val="1C28A927"/>
    <w:rsid w:val="1C39BCFA"/>
    <w:rsid w:val="1C50BBB4"/>
    <w:rsid w:val="1C54E7A0"/>
    <w:rsid w:val="1C5DE4F7"/>
    <w:rsid w:val="1CA12D37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7127E"/>
    <w:rsid w:val="1F306BA2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922884"/>
    <w:rsid w:val="209C1CC5"/>
    <w:rsid w:val="20EA0655"/>
    <w:rsid w:val="20FA2938"/>
    <w:rsid w:val="210163E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FCF31"/>
    <w:rsid w:val="225FB0B1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2F904B"/>
    <w:rsid w:val="236B015E"/>
    <w:rsid w:val="237B913B"/>
    <w:rsid w:val="237F322F"/>
    <w:rsid w:val="23892089"/>
    <w:rsid w:val="23A9B2B9"/>
    <w:rsid w:val="23AF8845"/>
    <w:rsid w:val="23C52CF1"/>
    <w:rsid w:val="23D0BBEE"/>
    <w:rsid w:val="23DC0A6F"/>
    <w:rsid w:val="23E42576"/>
    <w:rsid w:val="23E905B6"/>
    <w:rsid w:val="23EA5B84"/>
    <w:rsid w:val="23F4FFFB"/>
    <w:rsid w:val="2441E269"/>
    <w:rsid w:val="244B511E"/>
    <w:rsid w:val="245F727A"/>
    <w:rsid w:val="2460DBEF"/>
    <w:rsid w:val="24690AA4"/>
    <w:rsid w:val="2487DDCE"/>
    <w:rsid w:val="248B5D05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F2FE8"/>
    <w:rsid w:val="25C5DA5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ACD0A0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7750E"/>
    <w:rsid w:val="28E36A0F"/>
    <w:rsid w:val="28E928B9"/>
    <w:rsid w:val="29088FAF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A7196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4B3FDD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B70DC"/>
    <w:rsid w:val="2C0CA72A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E6C47"/>
    <w:rsid w:val="2D410940"/>
    <w:rsid w:val="2D450602"/>
    <w:rsid w:val="2D5227DD"/>
    <w:rsid w:val="2D623B27"/>
    <w:rsid w:val="2D95BD53"/>
    <w:rsid w:val="2D9DCA38"/>
    <w:rsid w:val="2DCA8C26"/>
    <w:rsid w:val="2DFAB54A"/>
    <w:rsid w:val="2E20E6D0"/>
    <w:rsid w:val="2E224BA4"/>
    <w:rsid w:val="2E2A6917"/>
    <w:rsid w:val="2E388C32"/>
    <w:rsid w:val="2E3AF7A9"/>
    <w:rsid w:val="2E3B008A"/>
    <w:rsid w:val="2E48A306"/>
    <w:rsid w:val="2E9184C9"/>
    <w:rsid w:val="2E9FD8CB"/>
    <w:rsid w:val="2EB537E8"/>
    <w:rsid w:val="2EC1261D"/>
    <w:rsid w:val="2ED1019E"/>
    <w:rsid w:val="2F0278B8"/>
    <w:rsid w:val="2F0AAF44"/>
    <w:rsid w:val="2F138594"/>
    <w:rsid w:val="2F75F3F8"/>
    <w:rsid w:val="2F76568F"/>
    <w:rsid w:val="2F8A8288"/>
    <w:rsid w:val="2F911D1B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503A40"/>
    <w:rsid w:val="325582E3"/>
    <w:rsid w:val="326D5951"/>
    <w:rsid w:val="327AFAD1"/>
    <w:rsid w:val="3298EE0C"/>
    <w:rsid w:val="32A694D9"/>
    <w:rsid w:val="32B9F9B0"/>
    <w:rsid w:val="32C3782C"/>
    <w:rsid w:val="32CECEB7"/>
    <w:rsid w:val="32DE0E88"/>
    <w:rsid w:val="3312569E"/>
    <w:rsid w:val="332C52E1"/>
    <w:rsid w:val="332C70F2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B29CC"/>
    <w:rsid w:val="349C1202"/>
    <w:rsid w:val="34A9C69D"/>
    <w:rsid w:val="34E80D9D"/>
    <w:rsid w:val="34EBB8C6"/>
    <w:rsid w:val="34F29D38"/>
    <w:rsid w:val="34F56921"/>
    <w:rsid w:val="34FD7F66"/>
    <w:rsid w:val="3501D49A"/>
    <w:rsid w:val="3508EB6E"/>
    <w:rsid w:val="3527F14F"/>
    <w:rsid w:val="352C70D9"/>
    <w:rsid w:val="353D71B2"/>
    <w:rsid w:val="35556B73"/>
    <w:rsid w:val="35595656"/>
    <w:rsid w:val="355E0BB5"/>
    <w:rsid w:val="35662540"/>
    <w:rsid w:val="356C53BB"/>
    <w:rsid w:val="356CA5CE"/>
    <w:rsid w:val="3575DBA7"/>
    <w:rsid w:val="357805C0"/>
    <w:rsid w:val="3585D962"/>
    <w:rsid w:val="3589D1EE"/>
    <w:rsid w:val="3590D114"/>
    <w:rsid w:val="3592829A"/>
    <w:rsid w:val="3597497D"/>
    <w:rsid w:val="35A269AB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B1BB3C"/>
    <w:rsid w:val="37B6B75D"/>
    <w:rsid w:val="37C03B42"/>
    <w:rsid w:val="37C64670"/>
    <w:rsid w:val="37C830D0"/>
    <w:rsid w:val="37CB3E9E"/>
    <w:rsid w:val="37EFD5E0"/>
    <w:rsid w:val="380D7306"/>
    <w:rsid w:val="38213559"/>
    <w:rsid w:val="38266F0D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11B7A5"/>
    <w:rsid w:val="441690F6"/>
    <w:rsid w:val="442F2ECE"/>
    <w:rsid w:val="442FB953"/>
    <w:rsid w:val="44569DD2"/>
    <w:rsid w:val="448B5D0A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ED673"/>
    <w:rsid w:val="4582C8B8"/>
    <w:rsid w:val="45845181"/>
    <w:rsid w:val="4595142B"/>
    <w:rsid w:val="459570B5"/>
    <w:rsid w:val="459FD1FA"/>
    <w:rsid w:val="45B0E7FC"/>
    <w:rsid w:val="45BA7486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3FE697"/>
    <w:rsid w:val="474A1086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7F77AC9"/>
    <w:rsid w:val="4805DBE7"/>
    <w:rsid w:val="4814CBCE"/>
    <w:rsid w:val="483221B4"/>
    <w:rsid w:val="483FB3B4"/>
    <w:rsid w:val="48409C9F"/>
    <w:rsid w:val="48478E26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CE2F8C"/>
    <w:rsid w:val="48D1CD77"/>
    <w:rsid w:val="48F5EEA6"/>
    <w:rsid w:val="48FC4C48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A6221"/>
    <w:rsid w:val="49C969FF"/>
    <w:rsid w:val="49CDF6B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96FDD"/>
    <w:rsid w:val="4A4CE936"/>
    <w:rsid w:val="4A5A4449"/>
    <w:rsid w:val="4A5D482E"/>
    <w:rsid w:val="4A70A81A"/>
    <w:rsid w:val="4A77F49A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C91FAA"/>
    <w:rsid w:val="4CE94FD2"/>
    <w:rsid w:val="4CECBA7C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E8EA8"/>
    <w:rsid w:val="4D96D2A1"/>
    <w:rsid w:val="4DA2C112"/>
    <w:rsid w:val="4DB6D56D"/>
    <w:rsid w:val="4DC4AC21"/>
    <w:rsid w:val="4DD4FC88"/>
    <w:rsid w:val="4DF0F2BA"/>
    <w:rsid w:val="4DF56979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EAB5C"/>
    <w:rsid w:val="4ECA04FF"/>
    <w:rsid w:val="4EDA7726"/>
    <w:rsid w:val="4EEE9048"/>
    <w:rsid w:val="4EFA5333"/>
    <w:rsid w:val="4F0BF610"/>
    <w:rsid w:val="4F0FAEA8"/>
    <w:rsid w:val="4F2BE8FB"/>
    <w:rsid w:val="4F2D511B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220821"/>
    <w:rsid w:val="512D7183"/>
    <w:rsid w:val="514F3D5A"/>
    <w:rsid w:val="5150B7B5"/>
    <w:rsid w:val="51525E69"/>
    <w:rsid w:val="5154B96C"/>
    <w:rsid w:val="516B6872"/>
    <w:rsid w:val="516E85BB"/>
    <w:rsid w:val="516F4627"/>
    <w:rsid w:val="519C8676"/>
    <w:rsid w:val="51CA7916"/>
    <w:rsid w:val="51DCE3B9"/>
    <w:rsid w:val="5233B038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2D16ED"/>
    <w:rsid w:val="53323098"/>
    <w:rsid w:val="5340B231"/>
    <w:rsid w:val="535B2F72"/>
    <w:rsid w:val="53600DF4"/>
    <w:rsid w:val="53641C15"/>
    <w:rsid w:val="53808620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A49CA"/>
    <w:rsid w:val="54B83A28"/>
    <w:rsid w:val="54ECA6D8"/>
    <w:rsid w:val="55009827"/>
    <w:rsid w:val="552DAF1E"/>
    <w:rsid w:val="5549BBCE"/>
    <w:rsid w:val="555FA688"/>
    <w:rsid w:val="5560A422"/>
    <w:rsid w:val="55630548"/>
    <w:rsid w:val="55631061"/>
    <w:rsid w:val="556975FD"/>
    <w:rsid w:val="55881378"/>
    <w:rsid w:val="558E54BE"/>
    <w:rsid w:val="55B246A2"/>
    <w:rsid w:val="55CBE5DB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666F7B"/>
    <w:rsid w:val="56C422C8"/>
    <w:rsid w:val="56DA7E1E"/>
    <w:rsid w:val="56EBB202"/>
    <w:rsid w:val="56EC57AD"/>
    <w:rsid w:val="5700B66C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DCDDA5"/>
    <w:rsid w:val="57E96498"/>
    <w:rsid w:val="57F2F424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46AC8"/>
    <w:rsid w:val="593817D9"/>
    <w:rsid w:val="595120EF"/>
    <w:rsid w:val="595D704E"/>
    <w:rsid w:val="5967EF2A"/>
    <w:rsid w:val="59815B12"/>
    <w:rsid w:val="5986C841"/>
    <w:rsid w:val="59887477"/>
    <w:rsid w:val="599E430E"/>
    <w:rsid w:val="59DE7C78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6BF4B"/>
    <w:rsid w:val="5A6602E4"/>
    <w:rsid w:val="5A835B7F"/>
    <w:rsid w:val="5AA66806"/>
    <w:rsid w:val="5ABDF5B6"/>
    <w:rsid w:val="5AD41A96"/>
    <w:rsid w:val="5AD462F6"/>
    <w:rsid w:val="5ADA4ADC"/>
    <w:rsid w:val="5AFE9C2F"/>
    <w:rsid w:val="5B3CA325"/>
    <w:rsid w:val="5B3FCE70"/>
    <w:rsid w:val="5B56164B"/>
    <w:rsid w:val="5B57126A"/>
    <w:rsid w:val="5B642B06"/>
    <w:rsid w:val="5B66BDE3"/>
    <w:rsid w:val="5B6B363C"/>
    <w:rsid w:val="5B9F4146"/>
    <w:rsid w:val="5BCC7199"/>
    <w:rsid w:val="5BCD3FFD"/>
    <w:rsid w:val="5BE3EF42"/>
    <w:rsid w:val="5BEC21F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7DE2FD"/>
    <w:rsid w:val="5C88A3E8"/>
    <w:rsid w:val="5C91EFBD"/>
    <w:rsid w:val="5C9FB075"/>
    <w:rsid w:val="5CBFE6A2"/>
    <w:rsid w:val="5CC705DE"/>
    <w:rsid w:val="5CCA3CBC"/>
    <w:rsid w:val="5CD65951"/>
    <w:rsid w:val="5CD841CC"/>
    <w:rsid w:val="5CE0A960"/>
    <w:rsid w:val="5CFDD04C"/>
    <w:rsid w:val="5CFFFB67"/>
    <w:rsid w:val="5D0C2F9E"/>
    <w:rsid w:val="5D171168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73799E"/>
    <w:rsid w:val="5E98CC04"/>
    <w:rsid w:val="5EAE407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D3970"/>
    <w:rsid w:val="600EE773"/>
    <w:rsid w:val="602C83F7"/>
    <w:rsid w:val="6031CD5B"/>
    <w:rsid w:val="60389ABC"/>
    <w:rsid w:val="6039686A"/>
    <w:rsid w:val="603A0443"/>
    <w:rsid w:val="603D83EC"/>
    <w:rsid w:val="605C4C93"/>
    <w:rsid w:val="6072BBF2"/>
    <w:rsid w:val="6077F01A"/>
    <w:rsid w:val="607BD765"/>
    <w:rsid w:val="6098E10B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1544B1"/>
    <w:rsid w:val="61315C58"/>
    <w:rsid w:val="614A069B"/>
    <w:rsid w:val="614A0EB3"/>
    <w:rsid w:val="614EBD6D"/>
    <w:rsid w:val="6163C68C"/>
    <w:rsid w:val="617117E8"/>
    <w:rsid w:val="6182C12B"/>
    <w:rsid w:val="61C5B1F7"/>
    <w:rsid w:val="61EE52C7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31B3DB"/>
    <w:rsid w:val="6345E583"/>
    <w:rsid w:val="634B5FF9"/>
    <w:rsid w:val="634D3A6C"/>
    <w:rsid w:val="635C9FE3"/>
    <w:rsid w:val="635DA226"/>
    <w:rsid w:val="6361B06D"/>
    <w:rsid w:val="6367CDD3"/>
    <w:rsid w:val="636D81A3"/>
    <w:rsid w:val="6373AE5D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D584C3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365FA"/>
    <w:rsid w:val="65AFF00E"/>
    <w:rsid w:val="65B08B5A"/>
    <w:rsid w:val="65BDBAC7"/>
    <w:rsid w:val="65E266AF"/>
    <w:rsid w:val="65FC0E0A"/>
    <w:rsid w:val="660A54FB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D0FF9E"/>
    <w:rsid w:val="67068041"/>
    <w:rsid w:val="670F0146"/>
    <w:rsid w:val="67168DEC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688C7"/>
    <w:rsid w:val="67D4C098"/>
    <w:rsid w:val="67DABEE7"/>
    <w:rsid w:val="67DC902E"/>
    <w:rsid w:val="67F7FF29"/>
    <w:rsid w:val="68064E21"/>
    <w:rsid w:val="680986AF"/>
    <w:rsid w:val="681DECD2"/>
    <w:rsid w:val="682AC75F"/>
    <w:rsid w:val="683F1965"/>
    <w:rsid w:val="68489EDD"/>
    <w:rsid w:val="6866ECE3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A8F5E6"/>
    <w:rsid w:val="69B1CBEB"/>
    <w:rsid w:val="69C01CA1"/>
    <w:rsid w:val="69C2F983"/>
    <w:rsid w:val="69DE2AB3"/>
    <w:rsid w:val="69E300B1"/>
    <w:rsid w:val="69EEEDAA"/>
    <w:rsid w:val="69F0E443"/>
    <w:rsid w:val="6A0F9F8E"/>
    <w:rsid w:val="6A1DFBC7"/>
    <w:rsid w:val="6A2D9CA5"/>
    <w:rsid w:val="6A5DD5D5"/>
    <w:rsid w:val="6A6B7066"/>
    <w:rsid w:val="6A7D7D46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2CF2B1"/>
    <w:rsid w:val="6B6CC332"/>
    <w:rsid w:val="6B815E99"/>
    <w:rsid w:val="6B823C56"/>
    <w:rsid w:val="6B8971A4"/>
    <w:rsid w:val="6BA64893"/>
    <w:rsid w:val="6BCA99C1"/>
    <w:rsid w:val="6BD62BEC"/>
    <w:rsid w:val="6BFF033D"/>
    <w:rsid w:val="6C008DF0"/>
    <w:rsid w:val="6C027412"/>
    <w:rsid w:val="6C22A98A"/>
    <w:rsid w:val="6C25BDA2"/>
    <w:rsid w:val="6C563122"/>
    <w:rsid w:val="6C658CAE"/>
    <w:rsid w:val="6C6A11C1"/>
    <w:rsid w:val="6C702D65"/>
    <w:rsid w:val="6C8826D2"/>
    <w:rsid w:val="6C9161CC"/>
    <w:rsid w:val="6CA0BDFD"/>
    <w:rsid w:val="6CB37006"/>
    <w:rsid w:val="6CCB704C"/>
    <w:rsid w:val="6CED5F17"/>
    <w:rsid w:val="6CF16588"/>
    <w:rsid w:val="6CFDCA96"/>
    <w:rsid w:val="6D00E603"/>
    <w:rsid w:val="6D0EABF8"/>
    <w:rsid w:val="6D105063"/>
    <w:rsid w:val="6D13B8D3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501728"/>
    <w:rsid w:val="6F8D54C7"/>
    <w:rsid w:val="6F92A466"/>
    <w:rsid w:val="6F9A7A83"/>
    <w:rsid w:val="6FA3A029"/>
    <w:rsid w:val="6FA9C880"/>
    <w:rsid w:val="6FCBC98B"/>
    <w:rsid w:val="6FE44F85"/>
    <w:rsid w:val="6FF03808"/>
    <w:rsid w:val="6FF3CFDD"/>
    <w:rsid w:val="7003110E"/>
    <w:rsid w:val="7006F767"/>
    <w:rsid w:val="7051C153"/>
    <w:rsid w:val="7055840E"/>
    <w:rsid w:val="708B17D4"/>
    <w:rsid w:val="7090CD42"/>
    <w:rsid w:val="70A8245A"/>
    <w:rsid w:val="70BD7032"/>
    <w:rsid w:val="70DCE7E9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C1FA0B"/>
    <w:rsid w:val="71D4732D"/>
    <w:rsid w:val="71DC121E"/>
    <w:rsid w:val="71E0441D"/>
    <w:rsid w:val="71F410B7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FF412A"/>
    <w:rsid w:val="730FF61A"/>
    <w:rsid w:val="7312F830"/>
    <w:rsid w:val="73171234"/>
    <w:rsid w:val="732991CA"/>
    <w:rsid w:val="733AB1D0"/>
    <w:rsid w:val="733C04C3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446661"/>
    <w:rsid w:val="7562A04A"/>
    <w:rsid w:val="756D436B"/>
    <w:rsid w:val="7576BCF2"/>
    <w:rsid w:val="757C0F2F"/>
    <w:rsid w:val="757D4ACC"/>
    <w:rsid w:val="757DA2C6"/>
    <w:rsid w:val="7593AD92"/>
    <w:rsid w:val="75B2464B"/>
    <w:rsid w:val="75B2C86A"/>
    <w:rsid w:val="75B47EA8"/>
    <w:rsid w:val="75BD015B"/>
    <w:rsid w:val="75D523A0"/>
    <w:rsid w:val="75DE8517"/>
    <w:rsid w:val="75EDDD82"/>
    <w:rsid w:val="75FF6195"/>
    <w:rsid w:val="760DDB85"/>
    <w:rsid w:val="7615EDE0"/>
    <w:rsid w:val="7646BBFD"/>
    <w:rsid w:val="764A017A"/>
    <w:rsid w:val="7674FA67"/>
    <w:rsid w:val="76874F0C"/>
    <w:rsid w:val="7688E664"/>
    <w:rsid w:val="769188AE"/>
    <w:rsid w:val="7698EC86"/>
    <w:rsid w:val="76A3A56C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D0404B"/>
    <w:rsid w:val="77D9C4CB"/>
    <w:rsid w:val="77DBFB6D"/>
    <w:rsid w:val="77DCABC8"/>
    <w:rsid w:val="77EEE329"/>
    <w:rsid w:val="7809C3A5"/>
    <w:rsid w:val="783E92A4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2654E4"/>
    <w:rsid w:val="793B5429"/>
    <w:rsid w:val="79511FE6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20957F"/>
    <w:rsid w:val="7A3518BB"/>
    <w:rsid w:val="7A35B734"/>
    <w:rsid w:val="7A44C974"/>
    <w:rsid w:val="7A63C1EC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C0397E6"/>
    <w:rsid w:val="7C10D1DC"/>
    <w:rsid w:val="7C2326F9"/>
    <w:rsid w:val="7C396496"/>
    <w:rsid w:val="7C4CA3AE"/>
    <w:rsid w:val="7C5E4BDB"/>
    <w:rsid w:val="7C6447C5"/>
    <w:rsid w:val="7C70FDFF"/>
    <w:rsid w:val="7C80B1B1"/>
    <w:rsid w:val="7CAC258A"/>
    <w:rsid w:val="7CB4E248"/>
    <w:rsid w:val="7CB797D9"/>
    <w:rsid w:val="7CB8BE15"/>
    <w:rsid w:val="7CC4A819"/>
    <w:rsid w:val="7CE15B55"/>
    <w:rsid w:val="7CE99160"/>
    <w:rsid w:val="7CFD5829"/>
    <w:rsid w:val="7D1A802F"/>
    <w:rsid w:val="7D253A03"/>
    <w:rsid w:val="7D3D287C"/>
    <w:rsid w:val="7D4587FE"/>
    <w:rsid w:val="7D542F99"/>
    <w:rsid w:val="7D566232"/>
    <w:rsid w:val="7D74E64A"/>
    <w:rsid w:val="7D942028"/>
    <w:rsid w:val="7DABFF3A"/>
    <w:rsid w:val="7DBEF75A"/>
    <w:rsid w:val="7DBFC2CA"/>
    <w:rsid w:val="7DC8D427"/>
    <w:rsid w:val="7DE77374"/>
    <w:rsid w:val="7DEDE85B"/>
    <w:rsid w:val="7DF677DE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D2E55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C1141"/>
  <w15:chartTrackingRefBased/>
  <w15:docId w15:val="{7A478CDC-0D63-43B6-ACB1-8FD5BC0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036EC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omylnaczcionkaakapitu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A24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silak\AppData\Local\Packages\microsoft.windowscommunicationsapps_8wekyb3d8bbwe\LocalState\Files\S0\3\Attachments\220613_Wie&#808;cej%20salono&#769;w%20marki%20CUPRA%20w%20Polsce-informacja%20prasowa%5b8126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B1B3E0428AD4CB852248D58DA1A00" ma:contentTypeVersion="18" ma:contentTypeDescription="Utwórz nowy dokument." ma:contentTypeScope="" ma:versionID="9009baf16103125cc5d4d796c8179d8d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dcdd4583b0d0df5c82fd37b55a8514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2.xml><?xml version="1.0" encoding="utf-8"?>
<ds:datastoreItem xmlns:ds="http://schemas.openxmlformats.org/officeDocument/2006/customXml" ds:itemID="{E1DC5C4B-B763-4AAD-B7F5-808618ED0D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BB929-C8D7-429A-B21A-2D1824B8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220613_Więcej salonów marki CUPRA w Polsce-informacja prasowa[81261]</Template>
  <TotalTime>14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Wasilak</dc:creator>
  <cp:keywords/>
  <dc:description/>
  <cp:lastModifiedBy>Marta Wasilak</cp:lastModifiedBy>
  <cp:revision>8</cp:revision>
  <dcterms:created xsi:type="dcterms:W3CDTF">2022-06-20T10:54:00Z</dcterms:created>
  <dcterms:modified xsi:type="dcterms:W3CDTF">2022-06-21T07:48:00Z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2022-06-20T10:30:53Z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ddb9b7c9-af2a-41ab-909f-5c6da4482033</vt:lpwstr>
  </property>
  <property fmtid="{D5CDD505-2E9C-101B-9397-08002B2CF9AE}" pid="10" name="MSIP_Label_b1c9b508-7c6e-42bd-bedf-808292653d6c_ContentBits">
    <vt:lpwstr>3</vt:lpwstr>
  </property>
</Properties>
</file>